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D5" w:rsidRPr="00B769B7" w:rsidRDefault="00F93E1C" w:rsidP="00F93E1C">
      <w:pPr>
        <w:pStyle w:val="MonthYear"/>
        <w:rPr>
          <w:b/>
          <w:color w:val="00B050"/>
          <w:sz w:val="24"/>
          <w:szCs w:val="24"/>
        </w:rPr>
      </w:pPr>
      <w:r w:rsidRPr="00B769B7">
        <w:rPr>
          <w:b/>
          <w:color w:val="00B050"/>
          <w:sz w:val="24"/>
          <w:szCs w:val="24"/>
        </w:rPr>
        <w:t xml:space="preserve">"Over the winter glaciers, I see the summer glow. </w:t>
      </w:r>
      <w:proofErr w:type="gramStart"/>
      <w:r w:rsidRPr="00B769B7">
        <w:rPr>
          <w:b/>
          <w:color w:val="00B050"/>
          <w:sz w:val="24"/>
          <w:szCs w:val="24"/>
        </w:rPr>
        <w:t>And through the wind-piled snowdrift, the warm rosebuds below."</w:t>
      </w:r>
      <w:proofErr w:type="gramEnd"/>
      <w:r w:rsidRPr="00B769B7">
        <w:rPr>
          <w:b/>
          <w:color w:val="00B050"/>
          <w:sz w:val="24"/>
          <w:szCs w:val="24"/>
        </w:rPr>
        <w:t xml:space="preserve">    </w:t>
      </w:r>
      <w:r w:rsidRPr="00B769B7">
        <w:rPr>
          <w:b/>
          <w:color w:val="00B050"/>
          <w:sz w:val="24"/>
          <w:szCs w:val="24"/>
        </w:rPr>
        <w:tab/>
      </w:r>
      <w:r w:rsidRPr="00B769B7">
        <w:rPr>
          <w:b/>
          <w:color w:val="00B050"/>
          <w:sz w:val="24"/>
          <w:szCs w:val="24"/>
        </w:rPr>
        <w:tab/>
        <w:t xml:space="preserve"> -Ralph Waldo Emerson</w:t>
      </w:r>
    </w:p>
    <w:tbl>
      <w:tblPr>
        <w:tblW w:w="5268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09"/>
        <w:gridCol w:w="1952"/>
        <w:gridCol w:w="1985"/>
        <w:gridCol w:w="1983"/>
        <w:gridCol w:w="1985"/>
        <w:gridCol w:w="1985"/>
        <w:gridCol w:w="1983"/>
      </w:tblGrid>
      <w:tr w:rsidR="00B875D5" w:rsidTr="00B769B7">
        <w:trPr>
          <w:trHeight w:val="279"/>
          <w:jc w:val="center"/>
        </w:trPr>
        <w:tc>
          <w:tcPr>
            <w:tcW w:w="20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Monday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Tuesday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Wednesday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Thursday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Friday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Saturday</w:t>
            </w:r>
          </w:p>
        </w:tc>
      </w:tr>
      <w:tr w:rsidR="00B875D5" w:rsidTr="00B769B7">
        <w:trPr>
          <w:trHeight w:hRule="exact" w:val="419"/>
          <w:jc w:val="center"/>
        </w:trPr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3E1C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3E1C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93E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3E1C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93E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3E1C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93E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476C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3E1C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93E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476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3E1C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476C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476C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6C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93E1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3E1C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93E1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93E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93E1C">
              <w:rPr>
                <w:noProof/>
              </w:rPr>
              <w:t>2</w:t>
            </w:r>
            <w:r>
              <w:fldChar w:fldCharType="end"/>
            </w:r>
          </w:p>
        </w:tc>
      </w:tr>
      <w:tr w:rsidR="00B875D5" w:rsidTr="00B769B7">
        <w:trPr>
          <w:trHeight w:hRule="exact" w:val="419"/>
          <w:jc w:val="center"/>
        </w:trPr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  <w:tc>
          <w:tcPr>
            <w:tcW w:w="19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</w:tr>
      <w:tr w:rsidR="00B875D5" w:rsidTr="00B769B7">
        <w:trPr>
          <w:trHeight w:hRule="exact" w:val="419"/>
          <w:jc w:val="center"/>
        </w:trPr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F93E1C">
            <w:pPr>
              <w:pStyle w:val="Date"/>
            </w:pPr>
            <w:r>
              <w:t>3</w:t>
            </w:r>
          </w:p>
        </w:tc>
        <w:tc>
          <w:tcPr>
            <w:tcW w:w="1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93E1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93E1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93E1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93E1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93E1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93E1C">
              <w:rPr>
                <w:noProof/>
              </w:rPr>
              <w:t>9</w:t>
            </w:r>
            <w:r>
              <w:fldChar w:fldCharType="end"/>
            </w:r>
          </w:p>
        </w:tc>
      </w:tr>
      <w:tr w:rsidR="00B875D5" w:rsidTr="00B769B7">
        <w:trPr>
          <w:trHeight w:hRule="exact" w:val="1029"/>
          <w:jc w:val="center"/>
        </w:trPr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9A13A5" w:rsidRDefault="00B769B7" w:rsidP="009A13A5">
            <w:pPr>
              <w:pStyle w:val="CalendarText"/>
              <w:jc w:val="center"/>
              <w:rPr>
                <w:rFonts w:ascii="Berlin Sans FB Demi" w:hAnsi="Berlin Sans FB Demi"/>
                <w:b/>
                <w:i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color w:val="002060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591C8270" wp14:editId="35C4F255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608330</wp:posOffset>
                  </wp:positionV>
                  <wp:extent cx="942975" cy="942975"/>
                  <wp:effectExtent l="0" t="0" r="9525" b="9525"/>
                  <wp:wrapNone/>
                  <wp:docPr id="9" name="Picture 9" descr="C:\Users\Adjusting Room\AppData\Local\Microsoft\Windows\Temporary Internet Files\Content.IE5\L3ZECWXB\Human_run_curv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justing Room\AppData\Local\Microsoft\Windows\Temporary Internet Files\Content.IE5\L3ZECWXB\Human_run_curv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B769B7" w:rsidRDefault="00862CB0">
            <w:pPr>
              <w:pStyle w:val="CalendarText"/>
              <w:rPr>
                <w:color w:val="993300"/>
              </w:rPr>
            </w:pPr>
            <w:r w:rsidRPr="00B769B7">
              <w:rPr>
                <w:b/>
                <w:i/>
                <w:color w:val="993300"/>
              </w:rPr>
              <w:t>Bulletproof Your Body @ 5:30 PM</w:t>
            </w: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A86" w:rsidRDefault="00634A86" w:rsidP="00862CB0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634A86" w:rsidRDefault="00634A86">
            <w:pPr>
              <w:pStyle w:val="CalendarText"/>
              <w:rPr>
                <w:sz w:val="16"/>
                <w:szCs w:val="16"/>
              </w:rPr>
            </w:pPr>
          </w:p>
          <w:p w:rsidR="00B875D5" w:rsidRPr="00634A86" w:rsidRDefault="00634A86">
            <w:pPr>
              <w:pStyle w:val="CalendarText"/>
              <w:rPr>
                <w:sz w:val="16"/>
                <w:szCs w:val="16"/>
              </w:rPr>
            </w:pPr>
            <w:r w:rsidRPr="00B769B7">
              <w:rPr>
                <w:color w:val="00B050"/>
                <w:sz w:val="16"/>
                <w:szCs w:val="16"/>
              </w:rPr>
              <w:t>Dr. J &amp; Dr. Amanda OUT</w:t>
            </w: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B769B7" w:rsidRDefault="00634A86" w:rsidP="00634A86">
            <w:pPr>
              <w:pStyle w:val="CalendarText"/>
              <w:rPr>
                <w:color w:val="00B050"/>
                <w:sz w:val="16"/>
                <w:szCs w:val="16"/>
              </w:rPr>
            </w:pPr>
            <w:r w:rsidRPr="00634A86">
              <w:rPr>
                <w:color w:val="7030A0"/>
              </w:rPr>
              <w:t xml:space="preserve">     </w:t>
            </w:r>
            <w:r w:rsidRPr="00B769B7">
              <w:rPr>
                <w:color w:val="00B050"/>
                <w:sz w:val="16"/>
                <w:szCs w:val="16"/>
              </w:rPr>
              <w:t>Dr. J &amp; Dr. Amanda</w:t>
            </w:r>
          </w:p>
          <w:p w:rsidR="00634A86" w:rsidRPr="00B769B7" w:rsidRDefault="00634A86" w:rsidP="00634A86">
            <w:pPr>
              <w:pStyle w:val="CalendarText"/>
              <w:jc w:val="center"/>
              <w:rPr>
                <w:color w:val="00B050"/>
                <w:sz w:val="16"/>
                <w:szCs w:val="16"/>
              </w:rPr>
            </w:pPr>
            <w:r w:rsidRPr="00B769B7">
              <w:rPr>
                <w:color w:val="00B050"/>
                <w:sz w:val="16"/>
                <w:szCs w:val="16"/>
              </w:rPr>
              <w:t>Atlanta Leadership</w:t>
            </w:r>
          </w:p>
          <w:p w:rsidR="00634A86" w:rsidRDefault="00634A86" w:rsidP="00634A86">
            <w:pPr>
              <w:pStyle w:val="CalendarText"/>
              <w:jc w:val="center"/>
            </w:pPr>
            <w:r w:rsidRPr="00B769B7">
              <w:rPr>
                <w:noProof/>
                <w:color w:val="00B050"/>
                <w:sz w:val="16"/>
                <w:szCs w:val="1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17314" wp14:editId="69F8BC0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198755</wp:posOffset>
                      </wp:positionV>
                      <wp:extent cx="1847850" cy="0"/>
                      <wp:effectExtent l="0" t="76200" r="1905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9.1pt;margin-top:15.65pt;width:145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" strokecolor="#0d0d0d [3069]">
                      <v:stroke endarrow="open"/>
                    </v:shape>
                  </w:pict>
                </mc:Fallback>
              </mc:AlternateContent>
            </w:r>
            <w:r w:rsidRPr="00B769B7">
              <w:rPr>
                <w:color w:val="00B050"/>
                <w:sz w:val="16"/>
                <w:szCs w:val="16"/>
              </w:rPr>
              <w:t>Seminar</w:t>
            </w: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634A86">
            <w:pPr>
              <w:pStyle w:val="CalendarText"/>
            </w:pPr>
            <w:r>
              <w:rPr>
                <w:rFonts w:ascii="Berlin Sans FB Demi" w:hAnsi="Berlin Sans FB Demi"/>
                <w:b/>
                <w:i/>
                <w:noProof/>
                <w:color w:val="002060"/>
                <w:u w:val="single"/>
                <w14:ligatures w14:val="none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06532D3F" wp14:editId="3FFB7A4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30480</wp:posOffset>
                  </wp:positionV>
                  <wp:extent cx="981075" cy="981075"/>
                  <wp:effectExtent l="0" t="0" r="9525" b="9525"/>
                  <wp:wrapNone/>
                  <wp:docPr id="7" name="Picture 7" descr="C:\Users\Adjusting Room\AppData\Local\Microsoft\Windows\Temporary Internet Files\Content.IE5\L3ZECWXB\map_of_atlanta_g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justing Room\AppData\Local\Microsoft\Windows\Temporary Internet Files\Content.IE5\L3ZECWXB\map_of_atlanta_g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75D5" w:rsidTr="00B769B7">
        <w:trPr>
          <w:trHeight w:hRule="exact" w:val="419"/>
          <w:jc w:val="center"/>
        </w:trPr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93E1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93E1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93E1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93E1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9A13A5" w:rsidRDefault="009A13A5" w:rsidP="00634A86">
            <w:pPr>
              <w:pStyle w:val="Date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93E1C">
              <w:rPr>
                <w:noProof/>
              </w:rPr>
              <w:t>14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93E1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93E1C">
              <w:rPr>
                <w:noProof/>
              </w:rPr>
              <w:t>16</w:t>
            </w:r>
            <w:r>
              <w:fldChar w:fldCharType="end"/>
            </w:r>
          </w:p>
        </w:tc>
      </w:tr>
      <w:tr w:rsidR="00B875D5" w:rsidTr="00B769B7">
        <w:trPr>
          <w:trHeight w:hRule="exact" w:val="1305"/>
          <w:jc w:val="center"/>
        </w:trPr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 w:rsidP="00464458">
            <w:pPr>
              <w:pStyle w:val="CalendarText"/>
              <w:jc w:val="center"/>
              <w:rPr>
                <w:b/>
                <w:color w:val="002060"/>
              </w:rPr>
            </w:pPr>
          </w:p>
          <w:p w:rsidR="00464458" w:rsidRPr="00464458" w:rsidRDefault="00464458" w:rsidP="00464458">
            <w:pPr>
              <w:pStyle w:val="CalendarText"/>
              <w:jc w:val="center"/>
              <w:rPr>
                <w:b/>
                <w:color w:val="002060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F93E1C" w:rsidP="00634A86">
            <w:pPr>
              <w:pStyle w:val="CalendarText"/>
            </w:pPr>
            <w:r w:rsidRPr="00B769B7">
              <w:rPr>
                <w:b/>
                <w:i/>
                <w:color w:val="993300"/>
              </w:rPr>
              <w:t>Made to Run…Train for and Conquer a 5k @5:30</w:t>
            </w:r>
            <w:r w:rsidR="00634A86" w:rsidRPr="00B769B7">
              <w:rPr>
                <w:b/>
                <w:i/>
                <w:color w:val="993300"/>
              </w:rPr>
              <w:t xml:space="preserve"> PM</w:t>
            </w: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B875D5" w:rsidRDefault="00B875D5" w:rsidP="00634A86"/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9A13A5" w:rsidRDefault="00B875D5" w:rsidP="00862CB0">
            <w:pPr>
              <w:pStyle w:val="CalendarText"/>
              <w:jc w:val="center"/>
              <w:rPr>
                <w:rFonts w:ascii="Berlin Sans FB Demi" w:hAnsi="Berlin Sans FB Demi"/>
                <w:b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9A13A5" w:rsidRDefault="00B875D5" w:rsidP="00464458">
            <w:pPr>
              <w:pStyle w:val="CalendarText"/>
              <w:jc w:val="center"/>
              <w:rPr>
                <w:rFonts w:ascii="Berlin Sans FB Demi" w:hAnsi="Berlin Sans FB Demi"/>
                <w:b/>
                <w:i/>
                <w:color w:val="002060"/>
                <w:u w:val="single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B875D5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  <w:r w:rsidRPr="00B769B7">
              <w:rPr>
                <w:rFonts w:ascii="Berlin Sans FB Demi" w:hAnsi="Berlin Sans FB Demi"/>
                <w:color w:val="00B050"/>
              </w:rPr>
              <w:t>SYLVIE’s BIRTHDAY</w:t>
            </w:r>
          </w:p>
        </w:tc>
      </w:tr>
      <w:tr w:rsidR="00B875D5" w:rsidTr="00B769B7">
        <w:trPr>
          <w:trHeight w:hRule="exact" w:val="419"/>
          <w:jc w:val="center"/>
        </w:trPr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93E1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93E1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93E1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93E1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93E1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93E1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93E1C">
              <w:rPr>
                <w:noProof/>
              </w:rPr>
              <w:t>23</w:t>
            </w:r>
            <w:r>
              <w:fldChar w:fldCharType="end"/>
            </w:r>
          </w:p>
        </w:tc>
      </w:tr>
      <w:tr w:rsidR="00B875D5" w:rsidTr="00B769B7">
        <w:trPr>
          <w:trHeight w:hRule="exact" w:val="1204"/>
          <w:jc w:val="center"/>
        </w:trPr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769B7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AA6DD56" wp14:editId="6E86215A">
                  <wp:extent cx="981075" cy="790575"/>
                  <wp:effectExtent l="0" t="0" r="9525" b="9525"/>
                  <wp:docPr id="12" name="Picture 12" descr="C:\Users\Adjusting Room\AppData\Local\Microsoft\Windows\Temporary Internet Files\Content.IE5\IL8AZDLU\happy_st_patricks_day-23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justing Room\AppData\Local\Microsoft\Windows\Temporary Internet Files\Content.IE5\IL8AZDLU\happy_st_patricks_day-235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634A86">
            <w:pPr>
              <w:pStyle w:val="CalendarText"/>
            </w:pPr>
            <w:r w:rsidRPr="00B769B7">
              <w:rPr>
                <w:b/>
                <w:i/>
                <w:color w:val="993300"/>
              </w:rPr>
              <w:t>Vitamins and Minerals You Really Need</w:t>
            </w:r>
            <w:r w:rsidR="00862CB0" w:rsidRPr="00B769B7">
              <w:rPr>
                <w:b/>
                <w:i/>
                <w:color w:val="993300"/>
              </w:rPr>
              <w:t xml:space="preserve"> @ 5:30 PM</w:t>
            </w: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B875D5" w:rsidRDefault="00B875D5" w:rsidP="00634A86"/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B769B7">
            <w:pPr>
              <w:pStyle w:val="CalendarText"/>
            </w:pPr>
            <w:r>
              <w:rPr>
                <w:rFonts w:ascii="Berlin Sans FB Demi" w:hAnsi="Berlin Sans FB Demi"/>
                <w:noProof/>
                <w:color w:val="002060"/>
                <w14:ligatures w14:val="none"/>
                <w14:cntxtAlts w14:val="0"/>
              </w:rPr>
              <w:drawing>
                <wp:anchor distT="0" distB="0" distL="114300" distR="114300" simplePos="0" relativeHeight="251663360" behindDoc="1" locked="0" layoutInCell="1" allowOverlap="1" wp14:anchorId="2ABA764D" wp14:editId="4E59448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26670</wp:posOffset>
                  </wp:positionV>
                  <wp:extent cx="1057275" cy="523875"/>
                  <wp:effectExtent l="0" t="0" r="9525" b="9525"/>
                  <wp:wrapNone/>
                  <wp:docPr id="11" name="Picture 11" descr="C:\Users\Adjusting Room\AppData\Local\Microsoft\Windows\Temporary Internet Files\Content.IE5\DFNI36TA\Spring with a Tuli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justing Room\AppData\Local\Microsoft\Windows\Temporary Internet Files\Content.IE5\DFNI36TA\Spring with a Tuli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752FBE">
            <w:pPr>
              <w:pStyle w:val="CalendarText"/>
            </w:pPr>
            <w:r w:rsidRPr="00B769B7">
              <w:rPr>
                <w:noProof/>
                <w:color w:val="00B05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61594" wp14:editId="6B96AD3F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173990</wp:posOffset>
                      </wp:positionV>
                      <wp:extent cx="1428750" cy="0"/>
                      <wp:effectExtent l="0" t="76200" r="1905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29.6pt;margin-top:13.7pt;width:112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 w:rsidR="00634A86" w:rsidRPr="00B769B7">
              <w:rPr>
                <w:color w:val="00B050"/>
              </w:rPr>
              <w:t xml:space="preserve">Dr. Alissa Seminar </w:t>
            </w: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</w:tr>
      <w:tr w:rsidR="00B875D5" w:rsidTr="00B769B7">
        <w:trPr>
          <w:trHeight w:hRule="exact" w:val="419"/>
          <w:jc w:val="center"/>
        </w:trPr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93E1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93E1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93E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93E1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93E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93E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93E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93E1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93E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93E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93E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93E1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93E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93E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93E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93E1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93E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93E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93E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93E1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93E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93E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93E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93E1C">
              <w:fldChar w:fldCharType="separate"/>
            </w:r>
            <w:r w:rsidR="00F93E1C">
              <w:rPr>
                <w:noProof/>
              </w:rPr>
              <w:instrText>29</w:instrText>
            </w:r>
            <w:r>
              <w:fldChar w:fldCharType="end"/>
            </w:r>
            <w:r w:rsidR="00F93E1C">
              <w:fldChar w:fldCharType="separate"/>
            </w:r>
            <w:r w:rsidR="00F93E1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93E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93E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93E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30</w:instrText>
            </w:r>
            <w:r>
              <w:fldChar w:fldCharType="end"/>
            </w:r>
            <w:r w:rsidR="00F93E1C">
              <w:fldChar w:fldCharType="separate"/>
            </w:r>
            <w:r w:rsidR="00F93E1C">
              <w:rPr>
                <w:noProof/>
              </w:rPr>
              <w:t>30</w:t>
            </w:r>
            <w:r>
              <w:fldChar w:fldCharType="end"/>
            </w:r>
          </w:p>
        </w:tc>
      </w:tr>
      <w:tr w:rsidR="00B875D5" w:rsidTr="00B769B7">
        <w:trPr>
          <w:trHeight w:hRule="exact" w:val="1003"/>
          <w:jc w:val="center"/>
        </w:trPr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  <w:p w:rsidR="006B0E5E" w:rsidRDefault="006B0E5E">
            <w:pPr>
              <w:pStyle w:val="CalendarText"/>
            </w:pPr>
          </w:p>
          <w:p w:rsidR="006B0E5E" w:rsidRDefault="006B0E5E">
            <w:pPr>
              <w:pStyle w:val="CalendarText"/>
            </w:pPr>
          </w:p>
          <w:p w:rsidR="006B0E5E" w:rsidRPr="006B0E5E" w:rsidRDefault="006B0E5E">
            <w:pPr>
              <w:pStyle w:val="CalendarText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634A86">
            <w:pPr>
              <w:pStyle w:val="CalendarText"/>
            </w:pPr>
            <w:r w:rsidRPr="00B769B7">
              <w:rPr>
                <w:b/>
                <w:i/>
                <w:color w:val="993300"/>
              </w:rPr>
              <w:t>No Headache is Normal</w:t>
            </w:r>
            <w:r w:rsidR="00862CB0" w:rsidRPr="00B769B7">
              <w:rPr>
                <w:b/>
                <w:i/>
                <w:color w:val="993300"/>
              </w:rPr>
              <w:t xml:space="preserve"> @ 5:30 PM</w:t>
            </w: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862CB0" w:rsidRPr="002878A5" w:rsidRDefault="00862CB0" w:rsidP="00862CB0">
            <w:pPr>
              <w:rPr>
                <w:bCs/>
              </w:rPr>
            </w:pPr>
          </w:p>
          <w:p w:rsidR="00B875D5" w:rsidRDefault="00B875D5">
            <w:pPr>
              <w:pStyle w:val="CalendarText"/>
            </w:pP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2FBE" w:rsidRDefault="00752FBE">
            <w:pPr>
              <w:pStyle w:val="CalendarText"/>
              <w:rPr>
                <w:rFonts w:ascii="Berlin Sans FB Demi" w:hAnsi="Berlin Sans FB Demi"/>
                <w:color w:val="002060"/>
              </w:rPr>
            </w:pPr>
          </w:p>
          <w:p w:rsidR="00752FBE" w:rsidRDefault="00752FBE">
            <w:pPr>
              <w:pStyle w:val="CalendarText"/>
              <w:rPr>
                <w:rFonts w:ascii="Berlin Sans FB Demi" w:hAnsi="Berlin Sans FB Demi"/>
                <w:color w:val="002060"/>
              </w:rPr>
            </w:pPr>
          </w:p>
          <w:p w:rsidR="00B875D5" w:rsidRPr="00752FBE" w:rsidRDefault="00752FBE" w:rsidP="00752FBE">
            <w:pPr>
              <w:pStyle w:val="CalendarText"/>
              <w:jc w:val="center"/>
              <w:rPr>
                <w:rFonts w:ascii="Berlin Sans FB Demi" w:hAnsi="Berlin Sans FB Demi"/>
              </w:rPr>
            </w:pPr>
            <w:r w:rsidRPr="00B769B7">
              <w:rPr>
                <w:rFonts w:ascii="Berlin Sans FB Demi" w:hAnsi="Berlin Sans FB Demi"/>
                <w:color w:val="00B050"/>
              </w:rPr>
              <w:t>CHRISTINE’S BIRTHDAY</w:t>
            </w:r>
          </w:p>
        </w:tc>
        <w:tc>
          <w:tcPr>
            <w:tcW w:w="19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</w:tr>
      <w:tr w:rsidR="00B875D5" w:rsidTr="00B769B7">
        <w:trPr>
          <w:trHeight w:hRule="exact" w:val="497"/>
          <w:jc w:val="center"/>
        </w:trPr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93E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93E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3E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93E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3E1C">
              <w:rPr>
                <w:noProof/>
              </w:rPr>
              <w:instrText>31</w:instrText>
            </w:r>
            <w:r>
              <w:fldChar w:fldCharType="end"/>
            </w:r>
            <w:r w:rsidR="00F93E1C">
              <w:fldChar w:fldCharType="separate"/>
            </w:r>
            <w:r w:rsidR="00F93E1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9A13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93E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476C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19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19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</w:tr>
    </w:tbl>
    <w:p w:rsidR="00B875D5" w:rsidRDefault="00B875D5" w:rsidP="00B03185"/>
    <w:sectPr w:rsidR="00B875D5" w:rsidSect="00B769B7">
      <w:headerReference w:type="default" r:id="rId13"/>
      <w:pgSz w:w="15840" w:h="12240" w:orient="landscape" w:code="1"/>
      <w:pgMar w:top="1170" w:right="1440" w:bottom="5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B0" w:rsidRDefault="00862CB0" w:rsidP="00862CB0">
      <w:r>
        <w:separator/>
      </w:r>
    </w:p>
  </w:endnote>
  <w:endnote w:type="continuationSeparator" w:id="0">
    <w:p w:rsidR="00862CB0" w:rsidRDefault="00862CB0" w:rsidP="0086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B0" w:rsidRDefault="00862CB0" w:rsidP="00862CB0">
      <w:r>
        <w:separator/>
      </w:r>
    </w:p>
  </w:footnote>
  <w:footnote w:type="continuationSeparator" w:id="0">
    <w:p w:rsidR="00862CB0" w:rsidRDefault="00862CB0" w:rsidP="0086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B0" w:rsidRPr="00F93E1C" w:rsidRDefault="00F93E1C" w:rsidP="006B0E5E">
    <w:pPr>
      <w:pStyle w:val="Header"/>
      <w:jc w:val="center"/>
      <w:rPr>
        <w:rFonts w:ascii="Berlin Sans FB Demi" w:hAnsi="Berlin Sans FB Demi"/>
        <w:color w:val="7C7C7C" w:themeColor="background2" w:themeShade="80"/>
        <w:sz w:val="40"/>
        <w:szCs w:val="40"/>
      </w:rPr>
    </w:pPr>
    <w:r w:rsidRPr="00F93E1C">
      <w:rPr>
        <w:rFonts w:ascii="Berlin Sans FB Demi" w:hAnsi="Berlin Sans FB Demi"/>
        <w:color w:val="7C7C7C" w:themeColor="background2" w:themeShade="80"/>
        <w:sz w:val="40"/>
        <w:szCs w:val="40"/>
      </w:rPr>
      <w:t>March</w:t>
    </w:r>
    <w:r w:rsidR="006B0E5E" w:rsidRPr="00F93E1C">
      <w:rPr>
        <w:rFonts w:ascii="Berlin Sans FB Demi" w:hAnsi="Berlin Sans FB Demi"/>
        <w:color w:val="7C7C7C" w:themeColor="background2" w:themeShade="80"/>
        <w:sz w:val="40"/>
        <w:szCs w:val="4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476C3"/>
    <w:rsid w:val="00464458"/>
    <w:rsid w:val="00634A86"/>
    <w:rsid w:val="006422DD"/>
    <w:rsid w:val="006B0E5E"/>
    <w:rsid w:val="00752FBE"/>
    <w:rsid w:val="00862CB0"/>
    <w:rsid w:val="009A13A5"/>
    <w:rsid w:val="00B03185"/>
    <w:rsid w:val="00B476C3"/>
    <w:rsid w:val="00B769B7"/>
    <w:rsid w:val="00B875D5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0"/>
    <w:rPr>
      <w:kern w:val="16"/>
      <w14:ligatures w14:val="standardContextual"/>
      <w14:cntxtAlts/>
    </w:rPr>
  </w:style>
  <w:style w:type="character" w:customStyle="1" w:styleId="apple-converted-space">
    <w:name w:val="apple-converted-space"/>
    <w:basedOn w:val="DefaultParagraphFont"/>
    <w:rsid w:val="00862CB0"/>
  </w:style>
  <w:style w:type="character" w:customStyle="1" w:styleId="authorortitle">
    <w:name w:val="authorortitle"/>
    <w:basedOn w:val="DefaultParagraphFont"/>
    <w:rsid w:val="00862CB0"/>
  </w:style>
  <w:style w:type="character" w:styleId="Hyperlink">
    <w:name w:val="Hyperlink"/>
    <w:basedOn w:val="DefaultParagraphFont"/>
    <w:uiPriority w:val="99"/>
    <w:semiHidden/>
    <w:unhideWhenUsed/>
    <w:rsid w:val="0086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0"/>
    <w:rPr>
      <w:kern w:val="16"/>
      <w14:ligatures w14:val="standardContextual"/>
      <w14:cntxtAlts/>
    </w:rPr>
  </w:style>
  <w:style w:type="character" w:customStyle="1" w:styleId="apple-converted-space">
    <w:name w:val="apple-converted-space"/>
    <w:basedOn w:val="DefaultParagraphFont"/>
    <w:rsid w:val="00862CB0"/>
  </w:style>
  <w:style w:type="character" w:customStyle="1" w:styleId="authorortitle">
    <w:name w:val="authorortitle"/>
    <w:basedOn w:val="DefaultParagraphFont"/>
    <w:rsid w:val="00862CB0"/>
  </w:style>
  <w:style w:type="character" w:styleId="Hyperlink">
    <w:name w:val="Hyperlink"/>
    <w:basedOn w:val="DefaultParagraphFont"/>
    <w:uiPriority w:val="99"/>
    <w:semiHidden/>
    <w:unhideWhenUsed/>
    <w:rsid w:val="0086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justing%20Room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E0EE2-F0C0-4CEA-B4B0-BA858E3D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creator>Adjusting Room</dc:creator>
  <cp:lastModifiedBy>Adjusting Room</cp:lastModifiedBy>
  <cp:revision>2</cp:revision>
  <cp:lastPrinted>2019-02-19T19:57:00Z</cp:lastPrinted>
  <dcterms:created xsi:type="dcterms:W3CDTF">2019-02-19T21:44:00Z</dcterms:created>
  <dcterms:modified xsi:type="dcterms:W3CDTF">2019-02-19T21:44:00Z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