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D5" w:rsidRPr="007F6E3B" w:rsidRDefault="007F6E3B" w:rsidP="00C94C80">
      <w:pPr>
        <w:pStyle w:val="MonthYear"/>
        <w:rPr>
          <w:b/>
          <w:color w:val="FF0000"/>
          <w:sz w:val="24"/>
          <w:szCs w:val="24"/>
        </w:rPr>
      </w:pPr>
      <w:r>
        <w:rPr>
          <w:rFonts w:ascii="Helvetica" w:hAnsi="Helvetica"/>
          <w:b/>
          <w:color w:val="002060"/>
          <w:sz w:val="21"/>
          <w:szCs w:val="21"/>
          <w:shd w:val="clear" w:color="auto" w:fill="FFFFFF"/>
        </w:rPr>
        <w:t>“</w:t>
      </w:r>
      <w:r w:rsidR="00F21A04">
        <w:rPr>
          <w:rFonts w:ascii="Helvetica" w:hAnsi="Helvetica"/>
          <w:b/>
          <w:color w:val="002060"/>
          <w:sz w:val="21"/>
          <w:szCs w:val="21"/>
          <w:shd w:val="clear" w:color="auto" w:fill="FFFFFF"/>
        </w:rPr>
        <w:t>Smell the Sea and feel the Sky, Let your soul and spirit fly”</w:t>
      </w:r>
      <w:r w:rsidRPr="007F6E3B">
        <w:rPr>
          <w:rFonts w:ascii="Helvetica" w:hAnsi="Helvetica"/>
          <w:b/>
          <w:color w:val="333333"/>
          <w:sz w:val="21"/>
          <w:szCs w:val="21"/>
        </w:rPr>
        <w:br/>
      </w:r>
      <w:r w:rsidRPr="007F6E3B">
        <w:rPr>
          <w:rFonts w:ascii="Helvetica" w:hAnsi="Helvetica"/>
          <w:b/>
          <w:color w:val="00B0F0"/>
          <w:sz w:val="21"/>
          <w:szCs w:val="21"/>
          <w:shd w:val="clear" w:color="auto" w:fill="FFFFFF"/>
        </w:rPr>
        <w:t>-</w:t>
      </w:r>
      <w:r w:rsidR="00F21A04">
        <w:rPr>
          <w:rFonts w:ascii="Helvetica" w:hAnsi="Helvetica"/>
          <w:b/>
          <w:color w:val="00B0F0"/>
          <w:sz w:val="21"/>
          <w:szCs w:val="21"/>
          <w:shd w:val="clear" w:color="auto" w:fill="FFFFFF"/>
        </w:rPr>
        <w:t>Van Morrison</w:t>
      </w:r>
      <w:bookmarkStart w:id="0" w:name="_GoBack"/>
      <w:bookmarkEnd w:id="0"/>
    </w:p>
    <w:tbl>
      <w:tblPr>
        <w:tblW w:w="5308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025"/>
        <w:gridCol w:w="1967"/>
        <w:gridCol w:w="2000"/>
        <w:gridCol w:w="1998"/>
        <w:gridCol w:w="2000"/>
        <w:gridCol w:w="2000"/>
        <w:gridCol w:w="1998"/>
      </w:tblGrid>
      <w:tr w:rsidR="00B875D5" w:rsidTr="00221BC2">
        <w:trPr>
          <w:trHeight w:val="301"/>
          <w:jc w:val="center"/>
        </w:trPr>
        <w:tc>
          <w:tcPr>
            <w:tcW w:w="202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875D5" w:rsidRDefault="009A13A5">
            <w:pPr>
              <w:pStyle w:val="Day"/>
            </w:pPr>
            <w:r>
              <w:t>Sunday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875D5" w:rsidRDefault="009A13A5">
            <w:pPr>
              <w:pStyle w:val="Day"/>
            </w:pPr>
            <w:r>
              <w:t>Monday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875D5" w:rsidRDefault="009A13A5">
            <w:pPr>
              <w:pStyle w:val="Day"/>
            </w:pPr>
            <w:r>
              <w:t>Tuesday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875D5" w:rsidRDefault="009A13A5">
            <w:pPr>
              <w:pStyle w:val="Day"/>
            </w:pPr>
            <w:r>
              <w:t>Wednesday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875D5" w:rsidRDefault="009A13A5">
            <w:pPr>
              <w:pStyle w:val="Day"/>
            </w:pPr>
            <w:r>
              <w:t>Thursday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875D5" w:rsidRDefault="009A13A5">
            <w:pPr>
              <w:pStyle w:val="Day"/>
            </w:pPr>
            <w:r>
              <w:t>Friday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875D5" w:rsidRDefault="009A13A5">
            <w:pPr>
              <w:pStyle w:val="Day"/>
            </w:pPr>
            <w:r>
              <w:t>Saturday</w:t>
            </w:r>
          </w:p>
        </w:tc>
      </w:tr>
      <w:tr w:rsidR="00B875D5" w:rsidTr="00221BC2">
        <w:trPr>
          <w:trHeight w:hRule="exact" w:val="452"/>
          <w:jc w:val="center"/>
        </w:trPr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F21A04">
            <w:pPr>
              <w:pStyle w:val="Date"/>
            </w:pPr>
            <w:r>
              <w:rPr>
                <w:noProof/>
                <w14:ligatures w14:val="none"/>
                <w14:numForm w14:val="default"/>
                <w14:numSpacing w14:val="default"/>
                <w14:cntxtAlts w14:val="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83820</wp:posOffset>
                  </wp:positionV>
                  <wp:extent cx="1266825" cy="1266825"/>
                  <wp:effectExtent l="0" t="0" r="9525" b="9525"/>
                  <wp:wrapNone/>
                  <wp:docPr id="10" name="Picture 10" descr="C:\Users\frontdesk\AppData\Local\Microsoft\Windows\INetCache\IE\LV4HLOE1\400px-Sun_symbol_yellow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rontdesk\AppData\Local\Microsoft\Windows\INetCache\IE\LV4HLOE1\400px-Sun_symbol_yellow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B875D5">
            <w:pPr>
              <w:pStyle w:val="Date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B875D5">
            <w:pPr>
              <w:pStyle w:val="Date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B875D5">
            <w:pPr>
              <w:pStyle w:val="Date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B875D5">
            <w:pPr>
              <w:pStyle w:val="Date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B875D5">
            <w:pPr>
              <w:pStyle w:val="Date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EA2CB4">
            <w:pPr>
              <w:pStyle w:val="Date"/>
            </w:pPr>
            <w:r>
              <w:t>1</w:t>
            </w:r>
          </w:p>
        </w:tc>
      </w:tr>
      <w:tr w:rsidR="00B875D5" w:rsidTr="00221BC2">
        <w:trPr>
          <w:trHeight w:hRule="exact" w:val="1062"/>
          <w:jc w:val="center"/>
        </w:trPr>
        <w:tc>
          <w:tcPr>
            <w:tcW w:w="20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6E3B" w:rsidRDefault="007F6E3B" w:rsidP="007F6E3B">
            <w:pPr>
              <w:pStyle w:val="CalendarText"/>
              <w:jc w:val="center"/>
              <w:rPr>
                <w:rFonts w:ascii="Berlin Sans FB Demi" w:hAnsi="Berlin Sans FB Demi"/>
              </w:rPr>
            </w:pPr>
          </w:p>
          <w:p w:rsidR="007F6E3B" w:rsidRDefault="007F6E3B" w:rsidP="007F6E3B">
            <w:pPr>
              <w:pStyle w:val="CalendarText"/>
              <w:jc w:val="center"/>
              <w:rPr>
                <w:rFonts w:ascii="Berlin Sans FB Demi" w:hAnsi="Berlin Sans FB Demi"/>
              </w:rPr>
            </w:pPr>
          </w:p>
          <w:p w:rsidR="00B875D5" w:rsidRPr="009A13A5" w:rsidRDefault="00B875D5" w:rsidP="007F6E3B">
            <w:pPr>
              <w:pStyle w:val="CalendarText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Pr="00B769B7" w:rsidRDefault="00B875D5" w:rsidP="007F6E3B">
            <w:pPr>
              <w:rPr>
                <w:color w:val="993300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B875D5" w:rsidP="007F6E3B"/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B875D5" w:rsidP="00EA2CB4"/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2CB0" w:rsidRPr="002878A5" w:rsidRDefault="00862CB0" w:rsidP="00EA2CB4">
            <w:pPr>
              <w:rPr>
                <w:bCs/>
              </w:rPr>
            </w:pPr>
          </w:p>
          <w:p w:rsidR="00634A86" w:rsidRDefault="00634A86">
            <w:pPr>
              <w:pStyle w:val="CalendarText"/>
              <w:rPr>
                <w:sz w:val="16"/>
                <w:szCs w:val="16"/>
              </w:rPr>
            </w:pPr>
          </w:p>
          <w:p w:rsidR="00B875D5" w:rsidRPr="00634A86" w:rsidRDefault="00B875D5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4C80" w:rsidRDefault="00634A86" w:rsidP="00C94C80">
            <w:pPr>
              <w:pStyle w:val="CalendarText"/>
            </w:pPr>
            <w:r w:rsidRPr="00634A86">
              <w:rPr>
                <w:color w:val="7030A0"/>
              </w:rPr>
              <w:t xml:space="preserve">     </w:t>
            </w:r>
          </w:p>
          <w:p w:rsidR="00634A86" w:rsidRPr="00243A1C" w:rsidRDefault="00634A86" w:rsidP="007F6E3B">
            <w:pPr>
              <w:pStyle w:val="CalendarText"/>
              <w:rPr>
                <w:b/>
                <w:i/>
                <w:u w:val="single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F21A04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85725</wp:posOffset>
                  </wp:positionV>
                  <wp:extent cx="1152525" cy="895350"/>
                  <wp:effectExtent l="0" t="0" r="9525" b="0"/>
                  <wp:wrapNone/>
                  <wp:docPr id="12" name="Picture 12" descr="C:\Users\frontdesk\AppData\Local\Microsoft\Windows\INetCache\IE\Y9CHO3LT\graduation-ca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rontdesk\AppData\Local\Microsoft\Windows\INetCache\IE\Y9CHO3LT\graduation-ca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75D5" w:rsidTr="00221BC2">
        <w:trPr>
          <w:trHeight w:hRule="exact" w:val="452"/>
          <w:jc w:val="center"/>
        </w:trPr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EA2CB4">
            <w:pPr>
              <w:pStyle w:val="Date"/>
            </w:pPr>
            <w:r>
              <w:t>2</w:t>
            </w:r>
          </w:p>
        </w:tc>
        <w:tc>
          <w:tcPr>
            <w:tcW w:w="19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EA2CB4">
            <w:pPr>
              <w:pStyle w:val="Date"/>
            </w:pPr>
            <w:r>
              <w:t>3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875D5" w:rsidRDefault="00EA2CB4">
            <w:pPr>
              <w:pStyle w:val="Date"/>
            </w:pPr>
            <w:r>
              <w:t>4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EA2CB4">
            <w:pPr>
              <w:pStyle w:val="Date"/>
            </w:pPr>
            <w:r>
              <w:t>5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Pr="009A13A5" w:rsidRDefault="00EA2CB4" w:rsidP="00634A86">
            <w:pPr>
              <w:pStyle w:val="Date"/>
              <w:rPr>
                <w:sz w:val="16"/>
                <w:szCs w:val="16"/>
              </w:rPr>
            </w:pPr>
            <w:r>
              <w:t>6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EA2CB4">
            <w:pPr>
              <w:pStyle w:val="Date"/>
            </w:pPr>
            <w:r>
              <w:t>7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EA2CB4">
            <w:pPr>
              <w:pStyle w:val="Date"/>
            </w:pPr>
            <w:r>
              <w:t>8</w:t>
            </w:r>
          </w:p>
        </w:tc>
      </w:tr>
      <w:tr w:rsidR="00B875D5" w:rsidTr="00221BC2">
        <w:trPr>
          <w:trHeight w:hRule="exact" w:val="1305"/>
          <w:jc w:val="center"/>
        </w:trPr>
        <w:tc>
          <w:tcPr>
            <w:tcW w:w="20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B875D5" w:rsidP="00464458">
            <w:pPr>
              <w:pStyle w:val="CalendarText"/>
              <w:jc w:val="center"/>
              <w:rPr>
                <w:b/>
                <w:color w:val="002060"/>
              </w:rPr>
            </w:pPr>
          </w:p>
          <w:p w:rsidR="00464458" w:rsidRPr="00464458" w:rsidRDefault="00464458" w:rsidP="00464458">
            <w:pPr>
              <w:pStyle w:val="CalendarText"/>
              <w:jc w:val="center"/>
              <w:rPr>
                <w:b/>
                <w:color w:val="002060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2CB0" w:rsidRPr="00933286" w:rsidRDefault="00862CB0" w:rsidP="00862CB0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6:45 – 10:45 AM</w:t>
            </w:r>
          </w:p>
          <w:p w:rsidR="00862CB0" w:rsidRPr="002878A5" w:rsidRDefault="00862CB0" w:rsidP="00862CB0">
            <w:pPr>
              <w:rPr>
                <w:bCs/>
              </w:rPr>
            </w:pPr>
            <w:r w:rsidRPr="00933286">
              <w:rPr>
                <w:b/>
                <w:bCs/>
              </w:rPr>
              <w:t>1:30 – 5:30 PM</w:t>
            </w:r>
          </w:p>
          <w:p w:rsidR="00B875D5" w:rsidRDefault="007F6E3B" w:rsidP="00634A86">
            <w:pPr>
              <w:pStyle w:val="CalendarText"/>
            </w:pPr>
            <w:r w:rsidRPr="00B769B7">
              <w:rPr>
                <w:b/>
                <w:i/>
                <w:color w:val="993300"/>
              </w:rPr>
              <w:t>Bulletproof Your Body @ 5:30 PM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34A86" w:rsidRDefault="00634A86" w:rsidP="00634A86">
            <w:pPr>
              <w:rPr>
                <w:b/>
                <w:bCs/>
              </w:rPr>
            </w:pPr>
            <w:r>
              <w:rPr>
                <w:b/>
                <w:bCs/>
              </w:rPr>
              <w:t>6:45-8:45 AM</w:t>
            </w:r>
          </w:p>
          <w:p w:rsidR="00634A86" w:rsidRPr="00933286" w:rsidRDefault="00634A86" w:rsidP="00634A86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4:00 – 6:00 PM</w:t>
            </w:r>
          </w:p>
          <w:p w:rsidR="00B875D5" w:rsidRDefault="00B875D5" w:rsidP="00634A86"/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2CB0" w:rsidRPr="00933286" w:rsidRDefault="00862CB0" w:rsidP="00862CB0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6:45 – 10:45 AM</w:t>
            </w:r>
          </w:p>
          <w:p w:rsidR="00862CB0" w:rsidRPr="002878A5" w:rsidRDefault="00862CB0" w:rsidP="00862CB0">
            <w:pPr>
              <w:rPr>
                <w:bCs/>
              </w:rPr>
            </w:pPr>
            <w:r w:rsidRPr="00933286">
              <w:rPr>
                <w:b/>
                <w:bCs/>
              </w:rPr>
              <w:t>1:30 – 5:30 PM</w:t>
            </w:r>
          </w:p>
          <w:p w:rsidR="00B875D5" w:rsidRPr="00EA2CB4" w:rsidRDefault="00EA2CB4">
            <w:pPr>
              <w:pStyle w:val="CalendarText"/>
              <w:rPr>
                <w:b/>
                <w:sz w:val="20"/>
                <w:szCs w:val="20"/>
              </w:rPr>
            </w:pPr>
            <w:r w:rsidRPr="00EA2CB4">
              <w:rPr>
                <w:b/>
                <w:color w:val="7030A0"/>
                <w:sz w:val="20"/>
                <w:szCs w:val="20"/>
              </w:rPr>
              <w:t>YOGA CLASS 11:15AM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2CB0" w:rsidRPr="00933286" w:rsidRDefault="00862CB0" w:rsidP="00862CB0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6:45 – 10:45 AM</w:t>
            </w:r>
          </w:p>
          <w:p w:rsidR="00862CB0" w:rsidRPr="002878A5" w:rsidRDefault="00862CB0" w:rsidP="00862CB0">
            <w:pPr>
              <w:rPr>
                <w:bCs/>
              </w:rPr>
            </w:pPr>
            <w:r w:rsidRPr="00933286">
              <w:rPr>
                <w:b/>
                <w:bCs/>
              </w:rPr>
              <w:t>1:30 – 5:30 PM</w:t>
            </w:r>
          </w:p>
          <w:p w:rsidR="00B875D5" w:rsidRPr="009A13A5" w:rsidRDefault="00B875D5" w:rsidP="00862CB0">
            <w:pPr>
              <w:pStyle w:val="CalendarText"/>
              <w:jc w:val="center"/>
              <w:rPr>
                <w:rFonts w:ascii="Berlin Sans FB Demi" w:hAnsi="Berlin Sans FB Demi"/>
                <w:b/>
                <w:u w:val="single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43A1C" w:rsidRPr="009A13A5" w:rsidRDefault="00EA2CB4" w:rsidP="00EA2CB4">
            <w:pPr>
              <w:pStyle w:val="CalendarText"/>
              <w:rPr>
                <w:rFonts w:ascii="Berlin Sans FB Demi" w:hAnsi="Berlin Sans FB Demi"/>
                <w:b/>
                <w:i/>
                <w:color w:val="002060"/>
                <w:u w:val="single"/>
              </w:rPr>
            </w:pPr>
            <w:r>
              <w:rPr>
                <w:rFonts w:ascii="Berlin Sans FB Demi" w:hAnsi="Berlin Sans FB Demi"/>
                <w:b/>
                <w:i/>
                <w:color w:val="002060"/>
                <w:u w:val="single"/>
              </w:rPr>
              <w:t>TEAM TRAINING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2FBE" w:rsidRPr="00B769B7" w:rsidRDefault="00752FBE" w:rsidP="00464458">
            <w:pPr>
              <w:pStyle w:val="CalendarText"/>
              <w:jc w:val="center"/>
              <w:rPr>
                <w:rFonts w:ascii="Berlin Sans FB Demi" w:hAnsi="Berlin Sans FB Demi"/>
                <w:color w:val="00B050"/>
              </w:rPr>
            </w:pPr>
          </w:p>
          <w:p w:rsidR="00752FBE" w:rsidRPr="00B769B7" w:rsidRDefault="00752FBE" w:rsidP="00464458">
            <w:pPr>
              <w:pStyle w:val="CalendarText"/>
              <w:jc w:val="center"/>
              <w:rPr>
                <w:rFonts w:ascii="Berlin Sans FB Demi" w:hAnsi="Berlin Sans FB Demi"/>
                <w:color w:val="00B050"/>
              </w:rPr>
            </w:pPr>
          </w:p>
          <w:p w:rsidR="00752FBE" w:rsidRPr="00B769B7" w:rsidRDefault="00752FBE" w:rsidP="00464458">
            <w:pPr>
              <w:pStyle w:val="CalendarText"/>
              <w:jc w:val="center"/>
              <w:rPr>
                <w:rFonts w:ascii="Berlin Sans FB Demi" w:hAnsi="Berlin Sans FB Demi"/>
                <w:color w:val="00B050"/>
              </w:rPr>
            </w:pPr>
          </w:p>
          <w:p w:rsidR="00B875D5" w:rsidRPr="00B769B7" w:rsidRDefault="00B875D5" w:rsidP="00464458">
            <w:pPr>
              <w:pStyle w:val="CalendarText"/>
              <w:jc w:val="center"/>
              <w:rPr>
                <w:rFonts w:ascii="Berlin Sans FB Demi" w:hAnsi="Berlin Sans FB Demi"/>
                <w:color w:val="00B050"/>
              </w:rPr>
            </w:pPr>
          </w:p>
        </w:tc>
      </w:tr>
      <w:tr w:rsidR="00B875D5" w:rsidTr="00221BC2">
        <w:trPr>
          <w:trHeight w:hRule="exact" w:val="452"/>
          <w:jc w:val="center"/>
        </w:trPr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EA2CB4">
            <w:pPr>
              <w:pStyle w:val="Date"/>
            </w:pPr>
            <w:r>
              <w:t>9</w:t>
            </w:r>
          </w:p>
        </w:tc>
        <w:tc>
          <w:tcPr>
            <w:tcW w:w="19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EA2CB4">
            <w:pPr>
              <w:pStyle w:val="Date"/>
            </w:pPr>
            <w:r>
              <w:t>10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875D5" w:rsidRDefault="00EA2CB4">
            <w:pPr>
              <w:pStyle w:val="Date"/>
            </w:pPr>
            <w:r>
              <w:t>11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875D5" w:rsidRDefault="00EA2CB4">
            <w:pPr>
              <w:pStyle w:val="Date"/>
            </w:pPr>
            <w:r>
              <w:t>12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EA2CB4">
            <w:pPr>
              <w:pStyle w:val="Date"/>
            </w:pPr>
            <w:r>
              <w:t>13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EA2CB4">
            <w:pPr>
              <w:pStyle w:val="Date"/>
            </w:pPr>
            <w:r>
              <w:t>14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EA2CB4">
            <w:pPr>
              <w:pStyle w:val="Date"/>
            </w:pPr>
            <w:r>
              <w:t>15</w:t>
            </w:r>
          </w:p>
        </w:tc>
      </w:tr>
      <w:tr w:rsidR="00B875D5" w:rsidTr="00221BC2">
        <w:trPr>
          <w:trHeight w:hRule="exact" w:val="1215"/>
          <w:jc w:val="center"/>
        </w:trPr>
        <w:tc>
          <w:tcPr>
            <w:tcW w:w="20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6E3B" w:rsidRDefault="007F6E3B" w:rsidP="007F6E3B">
            <w:pPr>
              <w:pStyle w:val="CalendarText"/>
              <w:jc w:val="center"/>
              <w:rPr>
                <w:rFonts w:ascii="Berlin Sans FB Demi" w:hAnsi="Berlin Sans FB Demi"/>
                <w:b/>
                <w:i/>
                <w:color w:val="002060"/>
                <w:u w:val="single"/>
              </w:rPr>
            </w:pPr>
          </w:p>
          <w:p w:rsidR="007F6E3B" w:rsidRDefault="007F6E3B" w:rsidP="007F6E3B">
            <w:pPr>
              <w:pStyle w:val="CalendarText"/>
              <w:jc w:val="center"/>
              <w:rPr>
                <w:rFonts w:ascii="Berlin Sans FB Demi" w:hAnsi="Berlin Sans FB Demi"/>
                <w:b/>
                <w:i/>
                <w:color w:val="002060"/>
                <w:u w:val="single"/>
              </w:rPr>
            </w:pPr>
          </w:p>
          <w:p w:rsidR="00B875D5" w:rsidRDefault="00B875D5" w:rsidP="00EA2CB4">
            <w:pPr>
              <w:pStyle w:val="CalendarText"/>
              <w:jc w:val="center"/>
            </w:pPr>
          </w:p>
        </w:tc>
        <w:tc>
          <w:tcPr>
            <w:tcW w:w="19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2CB0" w:rsidRPr="00933286" w:rsidRDefault="00862CB0" w:rsidP="00862CB0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6:45 – 10:45 AM</w:t>
            </w:r>
          </w:p>
          <w:p w:rsidR="00862CB0" w:rsidRPr="002878A5" w:rsidRDefault="00862CB0" w:rsidP="00862CB0">
            <w:pPr>
              <w:rPr>
                <w:bCs/>
              </w:rPr>
            </w:pPr>
            <w:r w:rsidRPr="00933286">
              <w:rPr>
                <w:b/>
                <w:bCs/>
              </w:rPr>
              <w:t>1:30 – 5:30 PM</w:t>
            </w:r>
          </w:p>
          <w:p w:rsidR="00B875D5" w:rsidRDefault="007F6E3B" w:rsidP="00EA2CB4">
            <w:pPr>
              <w:pStyle w:val="CalendarText"/>
            </w:pPr>
            <w:r>
              <w:rPr>
                <w:b/>
                <w:i/>
                <w:color w:val="993300"/>
              </w:rPr>
              <w:t>T</w:t>
            </w:r>
            <w:r w:rsidR="00EA2CB4">
              <w:rPr>
                <w:b/>
                <w:i/>
                <w:color w:val="993300"/>
              </w:rPr>
              <w:t>he Negative Effects of Technology</w:t>
            </w:r>
            <w:r w:rsidR="00862CB0" w:rsidRPr="00B769B7">
              <w:rPr>
                <w:b/>
                <w:i/>
                <w:color w:val="993300"/>
              </w:rPr>
              <w:t xml:space="preserve"> @ 5:30 PM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34A86" w:rsidRDefault="00634A86" w:rsidP="00634A86">
            <w:pPr>
              <w:rPr>
                <w:b/>
                <w:bCs/>
              </w:rPr>
            </w:pPr>
            <w:r>
              <w:rPr>
                <w:b/>
                <w:bCs/>
              </w:rPr>
              <w:t>6:45-8:45 AM</w:t>
            </w:r>
          </w:p>
          <w:p w:rsidR="00634A86" w:rsidRPr="00933286" w:rsidRDefault="00634A86" w:rsidP="00634A86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4:00 – 6:00 PM</w:t>
            </w:r>
          </w:p>
          <w:p w:rsidR="00B875D5" w:rsidRDefault="00B875D5" w:rsidP="00634A86"/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43A1C" w:rsidRPr="00243A1C" w:rsidRDefault="00243A1C" w:rsidP="00243A1C">
            <w:pPr>
              <w:rPr>
                <w:b/>
                <w:bCs/>
              </w:rPr>
            </w:pPr>
            <w:r w:rsidRPr="00243A1C">
              <w:rPr>
                <w:b/>
                <w:bCs/>
              </w:rPr>
              <w:t>6:45 – 10:45 AM</w:t>
            </w:r>
          </w:p>
          <w:p w:rsidR="00B875D5" w:rsidRDefault="00243A1C" w:rsidP="00243A1C">
            <w:pPr>
              <w:pStyle w:val="CalendarText"/>
              <w:rPr>
                <w:b/>
                <w:bCs/>
                <w:sz w:val="22"/>
              </w:rPr>
            </w:pPr>
            <w:r w:rsidRPr="00243A1C">
              <w:rPr>
                <w:b/>
                <w:bCs/>
                <w:sz w:val="22"/>
              </w:rPr>
              <w:t>1:30 – 5:30 PM</w:t>
            </w:r>
          </w:p>
          <w:p w:rsidR="00EA2CB4" w:rsidRDefault="00EA2CB4" w:rsidP="00243A1C">
            <w:pPr>
              <w:pStyle w:val="CalendarText"/>
            </w:pPr>
            <w:r w:rsidRPr="00EA2CB4">
              <w:rPr>
                <w:b/>
                <w:color w:val="7030A0"/>
                <w:sz w:val="20"/>
                <w:szCs w:val="20"/>
              </w:rPr>
              <w:t>YOGA CLASS 11:15AM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2CB0" w:rsidRPr="00933286" w:rsidRDefault="00862CB0" w:rsidP="00862CB0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6:45 – 10:45 AM</w:t>
            </w:r>
          </w:p>
          <w:p w:rsidR="00862CB0" w:rsidRPr="002878A5" w:rsidRDefault="00862CB0" w:rsidP="00862CB0">
            <w:pPr>
              <w:rPr>
                <w:bCs/>
              </w:rPr>
            </w:pPr>
            <w:r w:rsidRPr="00933286">
              <w:rPr>
                <w:b/>
                <w:bCs/>
              </w:rPr>
              <w:t>1:30 – 5:30 PM</w:t>
            </w:r>
          </w:p>
          <w:p w:rsidR="00B875D5" w:rsidRPr="00AD30F5" w:rsidRDefault="00B875D5" w:rsidP="00AD30F5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634A86">
            <w:pPr>
              <w:pStyle w:val="CalendarText"/>
            </w:pPr>
            <w:r w:rsidRPr="00B769B7">
              <w:rPr>
                <w:color w:val="00B050"/>
              </w:rPr>
              <w:t xml:space="preserve"> 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B875D5">
            <w:pPr>
              <w:pStyle w:val="CalendarText"/>
            </w:pPr>
          </w:p>
        </w:tc>
      </w:tr>
      <w:tr w:rsidR="00B875D5" w:rsidTr="00221BC2">
        <w:trPr>
          <w:trHeight w:hRule="exact" w:val="452"/>
          <w:jc w:val="center"/>
        </w:trPr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21A04" w:rsidRDefault="00F21A04" w:rsidP="00243A1C">
            <w:pPr>
              <w:pStyle w:val="Date"/>
            </w:pPr>
            <w:r>
              <w:t>16</w:t>
            </w:r>
          </w:p>
          <w:p w:rsidR="00B875D5" w:rsidRDefault="00F21A04" w:rsidP="00243A1C">
            <w:pPr>
              <w:pStyle w:val="Date"/>
            </w:pPr>
            <w:r>
              <w:t xml:space="preserve"> </w:t>
            </w:r>
          </w:p>
          <w:p w:rsidR="00F21A04" w:rsidRPr="00F21A04" w:rsidRDefault="00F21A04" w:rsidP="00F21A04"/>
        </w:tc>
        <w:tc>
          <w:tcPr>
            <w:tcW w:w="19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875D5" w:rsidRPr="00243A1C" w:rsidRDefault="00EA2CB4" w:rsidP="00243A1C">
            <w:pPr>
              <w:pStyle w:val="Date"/>
              <w:rPr>
                <w:sz w:val="16"/>
                <w:szCs w:val="16"/>
              </w:rPr>
            </w:pPr>
            <w:r>
              <w:t>17</w:t>
            </w:r>
            <w:r w:rsidR="00F21A04">
              <w:t xml:space="preserve"> </w:t>
            </w:r>
            <w:r w:rsidR="00F21A04" w:rsidRPr="00F21A04">
              <w:rPr>
                <w:color w:val="00B0F0"/>
              </w:rPr>
              <w:t>CARD DAY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EA2CB4">
            <w:pPr>
              <w:pStyle w:val="Date"/>
            </w:pPr>
            <w:r>
              <w:t>18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EA2CB4">
            <w:pPr>
              <w:pStyle w:val="Date"/>
            </w:pPr>
            <w:r>
              <w:t>19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EA2CB4">
            <w:pPr>
              <w:pStyle w:val="Date"/>
            </w:pPr>
            <w:r>
              <w:t>20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EA2CB4" w:rsidP="00F21A04">
            <w:pPr>
              <w:pStyle w:val="Date"/>
            </w:pPr>
            <w:r>
              <w:t>21</w:t>
            </w:r>
            <w:r w:rsidR="00F21A04">
              <w:t xml:space="preserve"> </w:t>
            </w:r>
            <w:r w:rsidR="00F21A04" w:rsidRPr="00F21A04">
              <w:rPr>
                <w:color w:val="C17107"/>
                <w:sz w:val="16"/>
                <w:szCs w:val="16"/>
              </w:rPr>
              <w:t>SUMMER SOLSTICE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875D5" w:rsidRDefault="00EA2CB4">
            <w:pPr>
              <w:pStyle w:val="Date"/>
            </w:pPr>
            <w:r>
              <w:t>22</w:t>
            </w:r>
          </w:p>
        </w:tc>
      </w:tr>
      <w:tr w:rsidR="00B875D5" w:rsidTr="00221BC2">
        <w:trPr>
          <w:trHeight w:hRule="exact" w:val="1062"/>
          <w:jc w:val="center"/>
        </w:trPr>
        <w:tc>
          <w:tcPr>
            <w:tcW w:w="20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B0E5E" w:rsidRPr="00F21A04" w:rsidRDefault="00F21A04">
            <w:pPr>
              <w:pStyle w:val="CalendarText"/>
              <w:rPr>
                <w:rFonts w:ascii="Broadway" w:hAnsi="Broadway"/>
                <w:b/>
                <w:color w:val="C00000"/>
                <w:sz w:val="28"/>
                <w:szCs w:val="28"/>
              </w:rPr>
            </w:pPr>
            <w:r w:rsidRPr="00F21A04">
              <w:rPr>
                <w:rFonts w:ascii="Broadway" w:hAnsi="Broadway"/>
                <w:b/>
                <w:color w:val="C00000"/>
                <w:sz w:val="28"/>
                <w:szCs w:val="28"/>
              </w:rPr>
              <w:t>FATHERS DAY</w:t>
            </w:r>
          </w:p>
          <w:p w:rsidR="006B0E5E" w:rsidRDefault="006B0E5E">
            <w:pPr>
              <w:pStyle w:val="CalendarText"/>
            </w:pPr>
          </w:p>
          <w:p w:rsidR="006B0E5E" w:rsidRPr="006B0E5E" w:rsidRDefault="00F21A04">
            <w:pPr>
              <w:pStyle w:val="CalendarText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0288" behindDoc="1" locked="0" layoutInCell="1" allowOverlap="1" wp14:anchorId="4320B70D" wp14:editId="591B5100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20320</wp:posOffset>
                  </wp:positionV>
                  <wp:extent cx="1133475" cy="971550"/>
                  <wp:effectExtent l="0" t="0" r="0" b="0"/>
                  <wp:wrapNone/>
                  <wp:docPr id="11" name="Picture 11" descr="C:\Users\frontdesk\AppData\Local\Microsoft\Windows\INetCache\IE\XE1R97X4\366b8bf5-2685-4f69-8b4e-23c0ea527ad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rontdesk\AppData\Local\Microsoft\Windows\INetCache\IE\XE1R97X4\366b8bf5-2685-4f69-8b4e-23c0ea527ad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62CB0" w:rsidRPr="00933286" w:rsidRDefault="00862CB0" w:rsidP="00862CB0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6:45 – 10:45 AM</w:t>
            </w:r>
          </w:p>
          <w:p w:rsidR="00B875D5" w:rsidRPr="00243A1C" w:rsidRDefault="00862CB0" w:rsidP="00EA2CB4">
            <w:pPr>
              <w:rPr>
                <w:bCs/>
              </w:rPr>
            </w:pPr>
            <w:r w:rsidRPr="00933286">
              <w:rPr>
                <w:b/>
                <w:bCs/>
              </w:rPr>
              <w:t>1:30 – 5:30 PM</w:t>
            </w:r>
            <w:r w:rsidR="00243A1C">
              <w:rPr>
                <w:b/>
                <w:bCs/>
              </w:rPr>
              <w:t xml:space="preserve"> </w:t>
            </w:r>
            <w:r w:rsidRPr="00B769B7">
              <w:rPr>
                <w:b/>
                <w:i/>
                <w:color w:val="993300"/>
              </w:rPr>
              <w:t xml:space="preserve"> </w:t>
            </w:r>
            <w:r w:rsidR="00EA2CB4">
              <w:rPr>
                <w:b/>
                <w:i/>
                <w:color w:val="993300"/>
                <w:sz w:val="18"/>
                <w:szCs w:val="18"/>
              </w:rPr>
              <w:t>Herbal &amp; Essential oil Class</w:t>
            </w:r>
            <w:r w:rsidRPr="00243A1C">
              <w:rPr>
                <w:b/>
                <w:i/>
                <w:color w:val="993300"/>
                <w:sz w:val="18"/>
                <w:szCs w:val="18"/>
              </w:rPr>
              <w:t>@ 5:30 PM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34A86" w:rsidRDefault="00634A86" w:rsidP="00634A86">
            <w:pPr>
              <w:rPr>
                <w:b/>
                <w:bCs/>
              </w:rPr>
            </w:pPr>
            <w:r>
              <w:rPr>
                <w:b/>
                <w:bCs/>
              </w:rPr>
              <w:t>6:45-8:45 AM</w:t>
            </w:r>
          </w:p>
          <w:p w:rsidR="00634A86" w:rsidRPr="00933286" w:rsidRDefault="00634A86" w:rsidP="00634A86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4:00 – 6:00 PM</w:t>
            </w:r>
          </w:p>
          <w:p w:rsidR="00862CB0" w:rsidRPr="002878A5" w:rsidRDefault="00862CB0" w:rsidP="00862CB0">
            <w:pPr>
              <w:rPr>
                <w:bCs/>
              </w:rPr>
            </w:pPr>
          </w:p>
          <w:p w:rsidR="00B875D5" w:rsidRDefault="00B875D5">
            <w:pPr>
              <w:pStyle w:val="CalendarTex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2CB0" w:rsidRPr="00933286" w:rsidRDefault="00862CB0" w:rsidP="00862CB0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6:45 – 10:45 AM</w:t>
            </w:r>
          </w:p>
          <w:p w:rsidR="00862CB0" w:rsidRDefault="00862CB0" w:rsidP="00862CB0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1:30 – 5:30 PM</w:t>
            </w:r>
          </w:p>
          <w:p w:rsidR="00EA2CB4" w:rsidRPr="002878A5" w:rsidRDefault="00EA2CB4" w:rsidP="00862CB0">
            <w:pPr>
              <w:rPr>
                <w:bCs/>
              </w:rPr>
            </w:pPr>
            <w:r w:rsidRPr="00EA2CB4">
              <w:rPr>
                <w:b/>
                <w:color w:val="7030A0"/>
                <w:sz w:val="20"/>
                <w:szCs w:val="20"/>
              </w:rPr>
              <w:t>YOGA CLASS 11:15AM</w:t>
            </w:r>
          </w:p>
          <w:p w:rsidR="00B875D5" w:rsidRDefault="00B875D5">
            <w:pPr>
              <w:pStyle w:val="CalendarTex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62CB0" w:rsidRPr="00933286" w:rsidRDefault="00862CB0" w:rsidP="00862CB0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6:45 – 10:45 AM</w:t>
            </w:r>
          </w:p>
          <w:p w:rsidR="00862CB0" w:rsidRPr="002878A5" w:rsidRDefault="00862CB0" w:rsidP="00862CB0">
            <w:pPr>
              <w:rPr>
                <w:bCs/>
              </w:rPr>
            </w:pPr>
            <w:r w:rsidRPr="00933286">
              <w:rPr>
                <w:b/>
                <w:bCs/>
              </w:rPr>
              <w:t>1:30 – 5:30 PM</w:t>
            </w:r>
          </w:p>
          <w:p w:rsidR="00B875D5" w:rsidRPr="00221BC2" w:rsidRDefault="00B875D5" w:rsidP="007F6E3B">
            <w:pPr>
              <w:pStyle w:val="CalendarText"/>
              <w:jc w:val="center"/>
              <w:rPr>
                <w:rFonts w:ascii="Antique Olive Compact" w:hAnsi="Antique Olive Compact"/>
                <w:b/>
                <w:i/>
                <w:color w:val="8D6223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2FBE" w:rsidRDefault="00EA2CB4" w:rsidP="00F21A04">
            <w:pPr>
              <w:pStyle w:val="CalendarText"/>
              <w:jc w:val="center"/>
              <w:rPr>
                <w:rFonts w:ascii="Berlin Sans FB Demi" w:hAnsi="Berlin Sans FB Demi"/>
                <w:color w:val="002060"/>
              </w:rPr>
            </w:pPr>
            <w:r>
              <w:rPr>
                <w:rFonts w:ascii="Berlin Sans FB Demi" w:hAnsi="Berlin Sans FB Demi"/>
                <w:color w:val="002060"/>
              </w:rPr>
              <w:t>DR AMANDA AND DR JILLIAN AT SEMINAR IN VIRGINIA BEACH</w:t>
            </w:r>
          </w:p>
          <w:p w:rsidR="00752FBE" w:rsidRDefault="00F21A04">
            <w:pPr>
              <w:pStyle w:val="CalendarText"/>
              <w:rPr>
                <w:rFonts w:ascii="Berlin Sans FB Demi" w:hAnsi="Berlin Sans FB Demi"/>
                <w:color w:val="002060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59264" behindDoc="1" locked="0" layoutInCell="1" allowOverlap="1" wp14:anchorId="68B9B20D" wp14:editId="36F07E0E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36830</wp:posOffset>
                  </wp:positionV>
                  <wp:extent cx="2181225" cy="1304925"/>
                  <wp:effectExtent l="0" t="0" r="9525" b="9525"/>
                  <wp:wrapNone/>
                  <wp:docPr id="3" name="Picture 3" descr="C:\Users\frontdesk\AppData\Local\Microsoft\Windows\INetCache\IE\VEJII8F5\seaside-beach-holiday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ontdesk\AppData\Local\Microsoft\Windows\INetCache\IE\VEJII8F5\seaside-beach-holiday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3A1C" w:rsidRPr="00752FBE" w:rsidRDefault="00243A1C" w:rsidP="00752FBE">
            <w:pPr>
              <w:pStyle w:val="CalendarText"/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B875D5">
            <w:pPr>
              <w:pStyle w:val="CalendarText"/>
            </w:pPr>
          </w:p>
        </w:tc>
      </w:tr>
      <w:tr w:rsidR="00B875D5" w:rsidTr="00221BC2">
        <w:trPr>
          <w:trHeight w:hRule="exact" w:val="1532"/>
          <w:jc w:val="center"/>
        </w:trPr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EA2CB4">
            <w:pPr>
              <w:pStyle w:val="Date"/>
            </w:pPr>
            <w:r>
              <w:t>23</w:t>
            </w:r>
          </w:p>
          <w:p w:rsidR="00F21A04" w:rsidRPr="00F21A04" w:rsidRDefault="00F21A04" w:rsidP="00F21A04"/>
          <w:p w:rsidR="00243A1C" w:rsidRDefault="00243A1C" w:rsidP="00243A1C"/>
          <w:p w:rsidR="00243A1C" w:rsidRDefault="00243A1C" w:rsidP="00243A1C">
            <w:pPr>
              <w:pStyle w:val="CalendarText"/>
              <w:jc w:val="center"/>
              <w:rPr>
                <w:rFonts w:ascii="Berlin Sans FB Demi" w:hAnsi="Berlin Sans FB Demi"/>
                <w:szCs w:val="18"/>
              </w:rPr>
            </w:pPr>
          </w:p>
          <w:p w:rsidR="00243A1C" w:rsidRPr="00243A1C" w:rsidRDefault="00243A1C" w:rsidP="00243A1C">
            <w:pPr>
              <w:jc w:val="center"/>
            </w:pPr>
          </w:p>
        </w:tc>
        <w:tc>
          <w:tcPr>
            <w:tcW w:w="19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4C80" w:rsidRDefault="00EA2CB4">
            <w:pPr>
              <w:pStyle w:val="Date"/>
            </w:pPr>
            <w:r>
              <w:t>24</w:t>
            </w:r>
          </w:p>
          <w:p w:rsidR="00EA2CB4" w:rsidRPr="00933286" w:rsidRDefault="00EA2CB4" w:rsidP="00EA2CB4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 xml:space="preserve">6:45 – 10:45 </w:t>
            </w:r>
            <w:r w:rsidRPr="00EA2CB4">
              <w:rPr>
                <w:b/>
                <w:bCs/>
                <w:sz w:val="24"/>
                <w:szCs w:val="24"/>
              </w:rPr>
              <w:t>AM</w:t>
            </w:r>
          </w:p>
          <w:p w:rsidR="00B875D5" w:rsidRDefault="00EA2CB4" w:rsidP="00EA2CB4">
            <w:pPr>
              <w:pStyle w:val="Date"/>
            </w:pPr>
            <w:r w:rsidRPr="00EA2CB4">
              <w:rPr>
                <w:b/>
                <w:bCs/>
                <w:sz w:val="22"/>
                <w:szCs w:val="22"/>
              </w:rPr>
              <w:t>1:30 – 5:30 PM</w:t>
            </w:r>
            <w:r>
              <w:rPr>
                <w:b/>
                <w:bCs/>
              </w:rPr>
              <w:t xml:space="preserve"> </w:t>
            </w:r>
            <w:r w:rsidRPr="00B769B7">
              <w:rPr>
                <w:b/>
                <w:i/>
                <w:color w:val="993300"/>
              </w:rPr>
              <w:t xml:space="preserve"> </w:t>
            </w:r>
            <w:r>
              <w:rPr>
                <w:b/>
                <w:i/>
                <w:color w:val="993300"/>
                <w:sz w:val="18"/>
                <w:szCs w:val="18"/>
              </w:rPr>
              <w:t>Live Active life w/ Healthy low back</w:t>
            </w:r>
            <w:r w:rsidRPr="00243A1C">
              <w:rPr>
                <w:b/>
                <w:i/>
                <w:color w:val="993300"/>
                <w:sz w:val="18"/>
                <w:szCs w:val="18"/>
              </w:rPr>
              <w:t>@ 5:30 PM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EA2CB4">
            <w:pPr>
              <w:pStyle w:val="Date"/>
            </w:pPr>
            <w:r>
              <w:t>25</w:t>
            </w:r>
          </w:p>
          <w:p w:rsidR="00243A1C" w:rsidRPr="00243A1C" w:rsidRDefault="00243A1C" w:rsidP="00243A1C">
            <w:pPr>
              <w:rPr>
                <w:b/>
              </w:rPr>
            </w:pPr>
            <w:r w:rsidRPr="00243A1C">
              <w:rPr>
                <w:b/>
              </w:rPr>
              <w:t>6:45-8:45 AM</w:t>
            </w:r>
          </w:p>
          <w:p w:rsidR="00243A1C" w:rsidRPr="00243A1C" w:rsidRDefault="00243A1C" w:rsidP="00243A1C">
            <w:r w:rsidRPr="00243A1C">
              <w:rPr>
                <w:b/>
              </w:rPr>
              <w:t>4:00 – 6:00 PM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EA2CB4">
            <w:pPr>
              <w:pStyle w:val="Date"/>
            </w:pPr>
            <w:r>
              <w:t>26</w:t>
            </w:r>
          </w:p>
          <w:p w:rsidR="00221BC2" w:rsidRPr="00933286" w:rsidRDefault="00221BC2" w:rsidP="00221BC2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6:45 – 10:45 AM</w:t>
            </w:r>
          </w:p>
          <w:p w:rsidR="00221BC2" w:rsidRPr="002878A5" w:rsidRDefault="00221BC2" w:rsidP="00221BC2">
            <w:pPr>
              <w:rPr>
                <w:bCs/>
              </w:rPr>
            </w:pPr>
            <w:r w:rsidRPr="00933286">
              <w:rPr>
                <w:b/>
                <w:bCs/>
              </w:rPr>
              <w:t>1:30 – 5:30 PM</w:t>
            </w:r>
          </w:p>
          <w:p w:rsidR="00221BC2" w:rsidRPr="00221BC2" w:rsidRDefault="00EA2CB4" w:rsidP="00221BC2">
            <w:r w:rsidRPr="00EA2CB4">
              <w:rPr>
                <w:b/>
                <w:color w:val="7030A0"/>
                <w:sz w:val="20"/>
                <w:szCs w:val="20"/>
              </w:rPr>
              <w:t>YOGA CLASS 11:15AM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EA2CB4">
            <w:pPr>
              <w:pStyle w:val="Date"/>
            </w:pPr>
            <w:r>
              <w:t>27</w:t>
            </w:r>
          </w:p>
          <w:p w:rsidR="00221BC2" w:rsidRPr="00933286" w:rsidRDefault="00221BC2" w:rsidP="00221BC2">
            <w:pPr>
              <w:rPr>
                <w:b/>
                <w:bCs/>
              </w:rPr>
            </w:pPr>
            <w:r w:rsidRPr="00933286">
              <w:rPr>
                <w:b/>
                <w:bCs/>
              </w:rPr>
              <w:t>6:45 – 10:45 AM</w:t>
            </w:r>
          </w:p>
          <w:p w:rsidR="00221BC2" w:rsidRPr="002878A5" w:rsidRDefault="00221BC2" w:rsidP="00221BC2">
            <w:pPr>
              <w:rPr>
                <w:bCs/>
              </w:rPr>
            </w:pPr>
            <w:r w:rsidRPr="00933286">
              <w:rPr>
                <w:b/>
                <w:bCs/>
              </w:rPr>
              <w:t>1:30 – 5:30 PM</w:t>
            </w:r>
          </w:p>
          <w:p w:rsidR="00221BC2" w:rsidRPr="00221BC2" w:rsidRDefault="00221BC2" w:rsidP="00221BC2"/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EA2CB4">
            <w:pPr>
              <w:pStyle w:val="Date"/>
            </w:pPr>
            <w:r>
              <w:t>28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875D5" w:rsidRDefault="00EA2CB4">
            <w:pPr>
              <w:pStyle w:val="Date"/>
            </w:pPr>
            <w:r>
              <w:t>29</w:t>
            </w:r>
          </w:p>
        </w:tc>
      </w:tr>
      <w:tr w:rsidR="00243A1C" w:rsidTr="00221BC2">
        <w:trPr>
          <w:trHeight w:hRule="exact" w:val="537"/>
          <w:jc w:val="center"/>
        </w:trPr>
        <w:tc>
          <w:tcPr>
            <w:tcW w:w="20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3A1C" w:rsidRDefault="00243A1C">
            <w:pPr>
              <w:pStyle w:val="Date"/>
            </w:pPr>
          </w:p>
        </w:tc>
        <w:tc>
          <w:tcPr>
            <w:tcW w:w="19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3A1C" w:rsidRDefault="00243A1C">
            <w:pPr>
              <w:pStyle w:val="Date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3A1C" w:rsidRDefault="00243A1C">
            <w:pPr>
              <w:pStyle w:val="Date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3A1C" w:rsidRDefault="00243A1C">
            <w:pPr>
              <w:pStyle w:val="Date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3A1C" w:rsidRDefault="00243A1C">
            <w:pPr>
              <w:pStyle w:val="Date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3A1C" w:rsidRDefault="00243A1C">
            <w:pPr>
              <w:pStyle w:val="Date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43A1C" w:rsidRDefault="00243A1C">
            <w:pPr>
              <w:pStyle w:val="Date"/>
            </w:pPr>
          </w:p>
        </w:tc>
      </w:tr>
    </w:tbl>
    <w:p w:rsidR="00B875D5" w:rsidRDefault="00B875D5" w:rsidP="00B03185"/>
    <w:sectPr w:rsidR="00B875D5" w:rsidSect="00B769B7">
      <w:headerReference w:type="default" r:id="rId13"/>
      <w:pgSz w:w="15840" w:h="12240" w:orient="landscape" w:code="1"/>
      <w:pgMar w:top="1170" w:right="1440" w:bottom="5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B0" w:rsidRDefault="00862CB0" w:rsidP="00862CB0">
      <w:r>
        <w:separator/>
      </w:r>
    </w:p>
  </w:endnote>
  <w:endnote w:type="continuationSeparator" w:id="0">
    <w:p w:rsidR="00862CB0" w:rsidRDefault="00862CB0" w:rsidP="0086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B0" w:rsidRDefault="00862CB0" w:rsidP="00862CB0">
      <w:r>
        <w:separator/>
      </w:r>
    </w:p>
  </w:footnote>
  <w:footnote w:type="continuationSeparator" w:id="0">
    <w:p w:rsidR="00862CB0" w:rsidRDefault="00862CB0" w:rsidP="0086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B0" w:rsidRPr="00F21A04" w:rsidRDefault="00F21A04" w:rsidP="006B0E5E">
    <w:pPr>
      <w:pStyle w:val="Header"/>
      <w:jc w:val="center"/>
      <w:rPr>
        <w:rFonts w:ascii="Berlin Sans FB Demi" w:hAnsi="Berlin Sans FB Demi"/>
        <w:color w:val="FF0000"/>
        <w:sz w:val="96"/>
        <w:szCs w:val="96"/>
      </w:rPr>
    </w:pPr>
    <w:r w:rsidRPr="00F21A04">
      <w:rPr>
        <w:rFonts w:ascii="Berlin Sans FB Demi" w:hAnsi="Berlin Sans FB Demi"/>
        <w:color w:val="FF0000"/>
        <w:sz w:val="96"/>
        <w:szCs w:val="96"/>
      </w:rPr>
      <w:t>JUNE</w:t>
    </w:r>
    <w:r w:rsidR="00221BC2" w:rsidRPr="00F21A04">
      <w:rPr>
        <w:rFonts w:ascii="Berlin Sans FB Demi" w:hAnsi="Berlin Sans FB Demi"/>
        <w:color w:val="FF0000"/>
        <w:sz w:val="96"/>
        <w:szCs w:val="96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6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B476C3"/>
    <w:rsid w:val="00221BC2"/>
    <w:rsid w:val="00243A1C"/>
    <w:rsid w:val="00406142"/>
    <w:rsid w:val="00434994"/>
    <w:rsid w:val="00464458"/>
    <w:rsid w:val="00634A86"/>
    <w:rsid w:val="006422DD"/>
    <w:rsid w:val="006B0E5E"/>
    <w:rsid w:val="00752FBE"/>
    <w:rsid w:val="007F6E3B"/>
    <w:rsid w:val="00862CB0"/>
    <w:rsid w:val="009A13A5"/>
    <w:rsid w:val="009F02FA"/>
    <w:rsid w:val="00AD30F5"/>
    <w:rsid w:val="00B03185"/>
    <w:rsid w:val="00B476C3"/>
    <w:rsid w:val="00B769B7"/>
    <w:rsid w:val="00B875D5"/>
    <w:rsid w:val="00C94C80"/>
    <w:rsid w:val="00EA2CB4"/>
    <w:rsid w:val="00F21A04"/>
    <w:rsid w:val="00F9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B4"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62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CB0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862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CB0"/>
    <w:rPr>
      <w:kern w:val="16"/>
      <w14:ligatures w14:val="standardContextual"/>
      <w14:cntxtAlts/>
    </w:rPr>
  </w:style>
  <w:style w:type="character" w:customStyle="1" w:styleId="apple-converted-space">
    <w:name w:val="apple-converted-space"/>
    <w:basedOn w:val="DefaultParagraphFont"/>
    <w:rsid w:val="00862CB0"/>
  </w:style>
  <w:style w:type="character" w:customStyle="1" w:styleId="authorortitle">
    <w:name w:val="authorortitle"/>
    <w:basedOn w:val="DefaultParagraphFont"/>
    <w:rsid w:val="00862CB0"/>
  </w:style>
  <w:style w:type="character" w:styleId="Hyperlink">
    <w:name w:val="Hyperlink"/>
    <w:basedOn w:val="DefaultParagraphFont"/>
    <w:uiPriority w:val="99"/>
    <w:semiHidden/>
    <w:unhideWhenUsed/>
    <w:rsid w:val="00862C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B4"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62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CB0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862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CB0"/>
    <w:rPr>
      <w:kern w:val="16"/>
      <w14:ligatures w14:val="standardContextual"/>
      <w14:cntxtAlts/>
    </w:rPr>
  </w:style>
  <w:style w:type="character" w:customStyle="1" w:styleId="apple-converted-space">
    <w:name w:val="apple-converted-space"/>
    <w:basedOn w:val="DefaultParagraphFont"/>
    <w:rsid w:val="00862CB0"/>
  </w:style>
  <w:style w:type="character" w:customStyle="1" w:styleId="authorortitle">
    <w:name w:val="authorortitle"/>
    <w:basedOn w:val="DefaultParagraphFont"/>
    <w:rsid w:val="00862CB0"/>
  </w:style>
  <w:style w:type="character" w:styleId="Hyperlink">
    <w:name w:val="Hyperlink"/>
    <w:basedOn w:val="DefaultParagraphFont"/>
    <w:uiPriority w:val="99"/>
    <w:semiHidden/>
    <w:unhideWhenUsed/>
    <w:rsid w:val="00862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desk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60F92-F5B2-48B9-8859-D1D021BB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27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2019</vt:lpstr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2019</dc:title>
  <dc:creator>Adjusting Room</dc:creator>
  <cp:lastModifiedBy>Front Desk</cp:lastModifiedBy>
  <cp:revision>3</cp:revision>
  <cp:lastPrinted>2019-05-15T13:11:00Z</cp:lastPrinted>
  <dcterms:created xsi:type="dcterms:W3CDTF">2019-04-17T11:52:00Z</dcterms:created>
  <dcterms:modified xsi:type="dcterms:W3CDTF">2019-05-15T13:12:00Z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