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D5" w:rsidRPr="008338A2" w:rsidRDefault="00F22C97" w:rsidP="008338A2">
      <w:pPr>
        <w:pStyle w:val="MonthYear"/>
        <w:jc w:val="left"/>
        <w:rPr>
          <w:b/>
          <w:color w:val="DB6B39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588C8E22" wp14:editId="2335900F">
            <wp:simplePos x="0" y="0"/>
            <wp:positionH relativeFrom="column">
              <wp:posOffset>-419100</wp:posOffset>
            </wp:positionH>
            <wp:positionV relativeFrom="paragraph">
              <wp:posOffset>283210</wp:posOffset>
            </wp:positionV>
            <wp:extent cx="2533650" cy="14738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BE">
        <w:rPr>
          <w:b/>
          <w:color w:val="DB6B39"/>
          <w:sz w:val="24"/>
          <w:szCs w:val="24"/>
        </w:rPr>
        <w:t xml:space="preserve">                                                        </w:t>
      </w:r>
      <w:r w:rsidR="004C4BBE" w:rsidRPr="0064332E">
        <w:rPr>
          <w:b/>
          <w:color w:val="C00000"/>
          <w:sz w:val="24"/>
          <w:szCs w:val="24"/>
        </w:rPr>
        <w:t xml:space="preserve">“I learned to know the love of bare November days.” ~Robert Frost </w:t>
      </w:r>
    </w:p>
    <w:tbl>
      <w:tblPr>
        <w:tblW w:w="5428" w:type="pct"/>
        <w:jc w:val="center"/>
        <w:tblBorders>
          <w:top w:val="single" w:sz="8" w:space="0" w:color="7F8FA9" w:themeColor="accent3"/>
          <w:left w:val="single" w:sz="8" w:space="0" w:color="7F8FA9" w:themeColor="accent3"/>
          <w:bottom w:val="single" w:sz="8" w:space="0" w:color="7F8FA9" w:themeColor="accent3"/>
          <w:right w:val="single" w:sz="8" w:space="0" w:color="7F8FA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72"/>
        <w:gridCol w:w="2011"/>
        <w:gridCol w:w="2045"/>
        <w:gridCol w:w="2043"/>
        <w:gridCol w:w="2045"/>
        <w:gridCol w:w="2045"/>
        <w:gridCol w:w="2043"/>
      </w:tblGrid>
      <w:tr w:rsidR="00B875D5" w:rsidTr="000B384E">
        <w:trPr>
          <w:trHeight w:val="315"/>
          <w:jc w:val="center"/>
        </w:trPr>
        <w:tc>
          <w:tcPr>
            <w:tcW w:w="20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1361E5" w:rsidRDefault="009A13A5">
            <w:pPr>
              <w:pStyle w:val="Day"/>
              <w:rPr>
                <w:color w:val="66521A"/>
              </w:rPr>
            </w:pPr>
            <w:r w:rsidRPr="001361E5">
              <w:rPr>
                <w:color w:val="66521A"/>
              </w:rPr>
              <w:t>Sunday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46539E" w:rsidRDefault="009A13A5">
            <w:pPr>
              <w:pStyle w:val="Day"/>
              <w:rPr>
                <w:b/>
              </w:rPr>
            </w:pPr>
            <w:r w:rsidRPr="0046539E">
              <w:rPr>
                <w:b/>
                <w:color w:val="66521A"/>
              </w:rPr>
              <w:t>Monday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46539E" w:rsidRDefault="009A13A5">
            <w:pPr>
              <w:pStyle w:val="Day"/>
              <w:rPr>
                <w:b/>
              </w:rPr>
            </w:pPr>
            <w:r w:rsidRPr="0046539E">
              <w:rPr>
                <w:b/>
                <w:color w:val="66521A"/>
              </w:rPr>
              <w:t>Tuesday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46539E" w:rsidRDefault="009A13A5">
            <w:pPr>
              <w:pStyle w:val="Day"/>
              <w:rPr>
                <w:b/>
              </w:rPr>
            </w:pPr>
            <w:r w:rsidRPr="0046539E">
              <w:rPr>
                <w:b/>
                <w:color w:val="66521A"/>
              </w:rPr>
              <w:t>Wednesday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46539E" w:rsidRDefault="009A13A5">
            <w:pPr>
              <w:pStyle w:val="Day"/>
              <w:rPr>
                <w:b/>
              </w:rPr>
            </w:pPr>
            <w:r w:rsidRPr="0046539E">
              <w:rPr>
                <w:b/>
                <w:color w:val="66521A"/>
              </w:rPr>
              <w:t>Thursday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46539E" w:rsidRDefault="009A13A5">
            <w:pPr>
              <w:pStyle w:val="Day"/>
              <w:rPr>
                <w:b/>
              </w:rPr>
            </w:pPr>
            <w:r w:rsidRPr="0046539E">
              <w:rPr>
                <w:b/>
                <w:color w:val="66521A"/>
              </w:rPr>
              <w:t>Friday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Pr="0046539E" w:rsidRDefault="009A13A5">
            <w:pPr>
              <w:pStyle w:val="Day"/>
              <w:rPr>
                <w:b/>
              </w:rPr>
            </w:pPr>
            <w:r w:rsidRPr="0046539E">
              <w:rPr>
                <w:b/>
                <w:color w:val="66521A"/>
              </w:rPr>
              <w:t>Saturday</w:t>
            </w:r>
          </w:p>
        </w:tc>
      </w:tr>
      <w:tr w:rsidR="00B875D5" w:rsidTr="000B384E">
        <w:trPr>
          <w:trHeight w:hRule="exact" w:val="447"/>
          <w:jc w:val="center"/>
        </w:trPr>
        <w:tc>
          <w:tcPr>
            <w:tcW w:w="20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1361E5" w:rsidRDefault="00B875D5" w:rsidP="00674605">
            <w:pPr>
              <w:pStyle w:val="Date"/>
            </w:pP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 w:rsidP="00085636">
            <w:pPr>
              <w:pStyle w:val="Date"/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  <w:p w:rsidR="0046539E" w:rsidRPr="0046539E" w:rsidRDefault="0046539E" w:rsidP="0046539E"/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1361E5">
            <w:pPr>
              <w:pStyle w:val="Date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8480" behindDoc="0" locked="0" layoutInCell="1" allowOverlap="1" wp14:anchorId="22FEC288" wp14:editId="2279B0D4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88265</wp:posOffset>
                  </wp:positionV>
                  <wp:extent cx="609600" cy="8096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BBE">
              <w:t>1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2</w:t>
            </w:r>
            <w:r w:rsidR="00C92424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31816B31" wp14:editId="4CF9F6CA">
                  <wp:extent cx="1160145" cy="1085850"/>
                  <wp:effectExtent l="0" t="0" r="1905" b="0"/>
                  <wp:docPr id="8" name="Picture 8" descr="C:\Users\frontdesk\AppData\Local\Microsoft\Windows\INetCache\IE\Y9CHO3LT\1204033312_1d0745cb2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rontdesk\AppData\Local\Microsoft\Windows\INetCache\IE\Y9CHO3LT\1204033312_1d0745cb2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424">
              <w:object w:dxaOrig="108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8.75pt" o:ole="">
                  <v:imagedata r:id="rId12" o:title=""/>
                </v:shape>
                <o:OLEObject Type="Embed" ProgID="Package" ShapeID="_x0000_i1025" DrawAspect="Content" ObjectID="_1633933816" r:id="rId13"/>
              </w:object>
            </w:r>
          </w:p>
        </w:tc>
      </w:tr>
      <w:tr w:rsidR="00B875D5" w:rsidTr="001361E5">
        <w:trPr>
          <w:trHeight w:hRule="exact" w:val="1050"/>
          <w:jc w:val="center"/>
        </w:trPr>
        <w:tc>
          <w:tcPr>
            <w:tcW w:w="20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6E3B" w:rsidRPr="001361E5" w:rsidRDefault="007F6E3B" w:rsidP="007F6E3B">
            <w:pPr>
              <w:pStyle w:val="CalendarText"/>
              <w:jc w:val="center"/>
              <w:rPr>
                <w:rFonts w:ascii="Berlin Sans FB Demi" w:hAnsi="Berlin Sans FB Demi"/>
                <w:color w:val="131604"/>
              </w:rPr>
            </w:pPr>
          </w:p>
          <w:p w:rsidR="007F6E3B" w:rsidRPr="001361E5" w:rsidRDefault="007F6E3B" w:rsidP="007F6E3B">
            <w:pPr>
              <w:pStyle w:val="CalendarText"/>
              <w:jc w:val="center"/>
              <w:rPr>
                <w:rFonts w:ascii="Berlin Sans FB Demi" w:hAnsi="Berlin Sans FB Demi"/>
                <w:color w:val="131604"/>
              </w:rPr>
            </w:pPr>
          </w:p>
          <w:p w:rsidR="00B875D5" w:rsidRPr="001361E5" w:rsidRDefault="00B875D5" w:rsidP="007F6E3B">
            <w:pPr>
              <w:pStyle w:val="CalendarText"/>
              <w:jc w:val="center"/>
              <w:rPr>
                <w:color w:val="131604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167B15" w:rsidRDefault="00B875D5" w:rsidP="007F6E3B">
            <w:pPr>
              <w:rPr>
                <w:b/>
                <w:color w:val="13160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 w:rsidP="0047542E">
            <w:pPr>
              <w:pStyle w:val="Heading1"/>
            </w:pP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 w:rsidP="0046539E"/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186B99" w:rsidRDefault="00B875D5" w:rsidP="004C4BB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94C80" w:rsidRPr="0064332E" w:rsidRDefault="0064332E" w:rsidP="001361E5">
            <w:pPr>
              <w:pStyle w:val="CalendarText"/>
              <w:rPr>
                <w:b/>
                <w:sz w:val="24"/>
                <w:szCs w:val="24"/>
              </w:rPr>
            </w:pPr>
            <w:r w:rsidRPr="0064332E">
              <w:rPr>
                <w:b/>
                <w:color w:val="293E1E"/>
                <w:sz w:val="24"/>
                <w:szCs w:val="24"/>
              </w:rPr>
              <w:t xml:space="preserve">Team              </w:t>
            </w:r>
            <w:r>
              <w:rPr>
                <w:b/>
                <w:color w:val="293E1E"/>
                <w:sz w:val="24"/>
                <w:szCs w:val="24"/>
              </w:rPr>
              <w:t xml:space="preserve"> </w:t>
            </w:r>
            <w:r w:rsidRPr="0064332E">
              <w:rPr>
                <w:b/>
                <w:color w:val="293E1E"/>
                <w:sz w:val="24"/>
                <w:szCs w:val="24"/>
              </w:rPr>
              <w:t>Training</w:t>
            </w:r>
          </w:p>
          <w:p w:rsidR="00634A86" w:rsidRPr="00243A1C" w:rsidRDefault="00634A86" w:rsidP="001361E5">
            <w:pPr>
              <w:pStyle w:val="CalendarText"/>
              <w:rPr>
                <w:b/>
                <w:i/>
                <w:u w:val="single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  <w:p w:rsidR="00C92424" w:rsidRDefault="00C92424">
            <w:pPr>
              <w:pStyle w:val="CalendarText"/>
            </w:pPr>
          </w:p>
        </w:tc>
      </w:tr>
      <w:tr w:rsidR="00B875D5" w:rsidTr="00167B15">
        <w:trPr>
          <w:trHeight w:hRule="exact" w:val="470"/>
          <w:jc w:val="center"/>
        </w:trPr>
        <w:tc>
          <w:tcPr>
            <w:tcW w:w="20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1361E5" w:rsidRDefault="004C4BBE">
            <w:pPr>
              <w:pStyle w:val="Date"/>
            </w:pPr>
            <w:r w:rsidRPr="001361E5">
              <w:t>3</w:t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4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4C4BBE">
            <w:pPr>
              <w:pStyle w:val="Date"/>
            </w:pPr>
            <w:r>
              <w:t>5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6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FD6D04" w:rsidRDefault="004C4BBE" w:rsidP="00634A86">
            <w:pPr>
              <w:pStyle w:val="Date"/>
            </w:pPr>
            <w:r>
              <w:t>7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B05AF3" w:rsidRDefault="001361E5">
            <w:pPr>
              <w:pStyle w:val="Date"/>
              <w:rPr>
                <w:color w:val="000000" w:themeColor="text1"/>
              </w:rPr>
            </w:pPr>
            <w:r>
              <w:rPr>
                <w:rFonts w:ascii="Berlin Sans FB Demi" w:hAnsi="Berlin Sans FB Demi"/>
                <w:noProof/>
                <w:color w:val="00B050"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31F288A9" wp14:editId="40717A5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250190</wp:posOffset>
                  </wp:positionV>
                  <wp:extent cx="1104900" cy="8382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BBE">
              <w:rPr>
                <w:color w:val="000000" w:themeColor="text1"/>
              </w:rPr>
              <w:t>9</w:t>
            </w:r>
            <w:r>
              <w:rPr>
                <w:rFonts w:ascii="Berlin Sans FB Demi" w:hAnsi="Berlin Sans FB Demi"/>
                <w:noProof/>
                <w:color w:val="00B050"/>
                <w14:ligatures w14:val="none"/>
                <w14:cntxtAlts w14:val="0"/>
              </w:rPr>
              <w:drawing>
                <wp:inline distT="0" distB="0" distL="0" distR="0" wp14:anchorId="5C6EFEE5" wp14:editId="2935863D">
                  <wp:extent cx="1057275" cy="10668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5D5" w:rsidTr="000B384E">
        <w:trPr>
          <w:trHeight w:hRule="exact" w:val="1290"/>
          <w:jc w:val="center"/>
        </w:trPr>
        <w:tc>
          <w:tcPr>
            <w:tcW w:w="20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B875D5" w:rsidRPr="001361E5" w:rsidRDefault="007863E2" w:rsidP="000B384E">
            <w:pPr>
              <w:pStyle w:val="CalendarText"/>
              <w:jc w:val="right"/>
              <w:rPr>
                <w:color w:val="002060"/>
              </w:rPr>
            </w:pPr>
            <w:r w:rsidRPr="001361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56B8CFC" wp14:editId="0A0C433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-430530</wp:posOffset>
                      </wp:positionV>
                      <wp:extent cx="1228725" cy="8096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B15" w:rsidRPr="007863E2" w:rsidRDefault="00167B15" w:rsidP="007863E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63E2">
                                    <w:rPr>
                                      <w:b/>
                                      <w:color w:val="85B2F6" w:themeColor="background2" w:themeShade="E6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Winter</w:t>
                                  </w:r>
                                  <w:r w:rsidR="007863E2" w:rsidRPr="007863E2">
                                    <w:rPr>
                                      <w:b/>
                                      <w:color w:val="85B2F6" w:themeColor="background2" w:themeShade="E6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Wellness</w:t>
                                  </w:r>
                                  <w:r w:rsidRPr="007863E2">
                                    <w:rPr>
                                      <w:b/>
                                      <w:color w:val="85B2F6" w:themeColor="background2" w:themeShade="E6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contest begins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-33.9pt;width:96.7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" filled="f" stroked="f">
                      <v:textbox>
                        <w:txbxContent>
                          <w:p w:rsidR="00167B15" w:rsidRPr="007863E2" w:rsidRDefault="00167B15" w:rsidP="007863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3E2">
                              <w:rPr>
                                <w:b/>
                                <w:color w:val="85B2F6" w:themeColor="background2" w:themeShade="E6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 w:rsidR="007863E2" w:rsidRPr="007863E2">
                              <w:rPr>
                                <w:b/>
                                <w:color w:val="85B2F6" w:themeColor="background2" w:themeShade="E6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Wellness</w:t>
                            </w:r>
                            <w:r w:rsidRPr="007863E2">
                              <w:rPr>
                                <w:b/>
                                <w:color w:val="85B2F6" w:themeColor="background2" w:themeShade="E6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contest begins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4458" w:rsidRPr="001361E5" w:rsidRDefault="00464458" w:rsidP="000B384E">
            <w:pPr>
              <w:pStyle w:val="CalendarText"/>
              <w:jc w:val="right"/>
              <w:rPr>
                <w:color w:val="00206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C037F1" w:rsidRPr="0064332E" w:rsidRDefault="0064332E" w:rsidP="00C92424">
            <w:pPr>
              <w:pStyle w:val="CalendarText"/>
              <w:rPr>
                <w:b/>
                <w:color w:val="A25806"/>
              </w:rPr>
            </w:pPr>
            <w:r w:rsidRPr="00167B15">
              <w:rPr>
                <w:b/>
                <w:color w:val="FF0000"/>
              </w:rPr>
              <w:t>Bulletproof your body</w:t>
            </w:r>
            <w:r w:rsidR="00C037F1" w:rsidRPr="00167B15">
              <w:rPr>
                <w:b/>
                <w:color w:val="FF0000"/>
              </w:rPr>
              <w:t>@5:30</w:t>
            </w: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 w:rsidP="00634A86"/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EA2CB4" w:rsidRDefault="00B875D5">
            <w:pPr>
              <w:pStyle w:val="CalendarText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6B6F" w:rsidRPr="00933286" w:rsidRDefault="00B86B6F" w:rsidP="00B86B6F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B86B6F" w:rsidRPr="002878A5" w:rsidRDefault="00B86B6F" w:rsidP="00B86B6F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9A13A5" w:rsidRDefault="00B875D5" w:rsidP="00B86B6F">
            <w:pPr>
              <w:pStyle w:val="CalendarText"/>
              <w:rPr>
                <w:rFonts w:ascii="Berlin Sans FB Demi" w:hAnsi="Berlin Sans FB Demi"/>
                <w:b/>
                <w:u w:val="single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381D" w:rsidRDefault="003B381D" w:rsidP="00EA2CB4">
            <w:pPr>
              <w:pStyle w:val="CalendarText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</w:p>
          <w:p w:rsidR="003B381D" w:rsidRDefault="003B381D" w:rsidP="00EA2CB4">
            <w:pPr>
              <w:pStyle w:val="CalendarText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</w:p>
          <w:p w:rsidR="00243A1C" w:rsidRPr="004C4BBE" w:rsidRDefault="00243A1C" w:rsidP="003B381D">
            <w:pPr>
              <w:pStyle w:val="CalendarText"/>
              <w:jc w:val="center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B875D5" w:rsidRPr="00B769B7" w:rsidRDefault="00B875D5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</w:tc>
      </w:tr>
      <w:tr w:rsidR="00B875D5" w:rsidTr="00B065BC">
        <w:trPr>
          <w:trHeight w:hRule="exact" w:val="632"/>
          <w:jc w:val="center"/>
        </w:trPr>
        <w:tc>
          <w:tcPr>
            <w:tcW w:w="20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1361E5" w:rsidRDefault="00F22C97" w:rsidP="00B62F08">
            <w:pPr>
              <w:pStyle w:val="Date"/>
            </w:pPr>
            <w:r w:rsidRPr="001361E5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5408" behindDoc="1" locked="0" layoutInCell="1" allowOverlap="1" wp14:anchorId="10F29676" wp14:editId="4582FA4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249555</wp:posOffset>
                  </wp:positionV>
                  <wp:extent cx="1219200" cy="866775"/>
                  <wp:effectExtent l="0" t="0" r="0" b="9525"/>
                  <wp:wrapNone/>
                  <wp:docPr id="10" name="Picture 10" descr="C:\Users\frontdesk\AppData\Local\Microsoft\Windows\INetCache\IE\LV4HLOE1\veterans_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rontdesk\AppData\Local\Microsoft\Windows\INetCache\IE\LV4HLOE1\veterans_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BBE" w:rsidRPr="001361E5">
              <w:t>10</w:t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FD6D04" w:rsidP="00F22C97">
            <w:pPr>
              <w:pStyle w:val="Date"/>
            </w:pPr>
            <w:r>
              <w:t>1</w:t>
            </w:r>
            <w:r w:rsidR="004C4BBE">
              <w:t>1</w:t>
            </w:r>
            <w:r w:rsidR="0046539E">
              <w:t xml:space="preserve"> </w:t>
            </w:r>
            <w:r w:rsidR="007863E2" w:rsidRPr="00F22C97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Veterans</w:t>
            </w:r>
            <w:r w:rsidR="00F22C97" w:rsidRPr="00F22C97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863E2" w:rsidRPr="00F22C97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Day!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4C4BBE">
            <w:pPr>
              <w:pStyle w:val="Date"/>
            </w:pPr>
            <w:r>
              <w:t>12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FD6D04">
            <w:pPr>
              <w:pStyle w:val="Date"/>
            </w:pPr>
            <w:r>
              <w:t>1</w:t>
            </w:r>
            <w:r w:rsidR="004C4BBE">
              <w:t>3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FD6D04">
            <w:pPr>
              <w:pStyle w:val="Date"/>
            </w:pPr>
            <w:r>
              <w:t>1</w:t>
            </w:r>
            <w:r w:rsidR="004C4BBE">
              <w:t>4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085636" w:rsidRDefault="004C4BBE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085636" w:rsidRDefault="004C4BBE" w:rsidP="00B065BC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B875D5" w:rsidTr="000B384E">
        <w:trPr>
          <w:trHeight w:hRule="exact" w:val="1202"/>
          <w:jc w:val="center"/>
        </w:trPr>
        <w:tc>
          <w:tcPr>
            <w:tcW w:w="20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6E3B" w:rsidRPr="001361E5" w:rsidRDefault="007F6E3B" w:rsidP="007F6E3B">
            <w:pPr>
              <w:pStyle w:val="CalendarText"/>
              <w:jc w:val="center"/>
              <w:rPr>
                <w:rFonts w:ascii="Berlin Sans FB Demi" w:hAnsi="Berlin Sans FB Demi"/>
                <w:i/>
                <w:color w:val="002060"/>
                <w:u w:val="single"/>
              </w:rPr>
            </w:pPr>
          </w:p>
          <w:p w:rsidR="007F6E3B" w:rsidRPr="001361E5" w:rsidRDefault="007F6E3B" w:rsidP="007F6E3B">
            <w:pPr>
              <w:pStyle w:val="CalendarText"/>
              <w:jc w:val="center"/>
              <w:rPr>
                <w:rFonts w:ascii="Berlin Sans FB Demi" w:hAnsi="Berlin Sans FB Demi"/>
                <w:i/>
                <w:color w:val="002060"/>
                <w:u w:val="single"/>
              </w:rPr>
            </w:pPr>
          </w:p>
          <w:p w:rsidR="00B875D5" w:rsidRPr="001361E5" w:rsidRDefault="00B875D5" w:rsidP="00EA2CB4">
            <w:pPr>
              <w:pStyle w:val="CalendarText"/>
              <w:jc w:val="center"/>
            </w:pPr>
          </w:p>
          <w:p w:rsidR="00B62F08" w:rsidRPr="001361E5" w:rsidRDefault="00B62F08" w:rsidP="00EA2CB4">
            <w:pPr>
              <w:pStyle w:val="CalendarText"/>
              <w:jc w:val="center"/>
            </w:pPr>
          </w:p>
          <w:p w:rsidR="00B62F08" w:rsidRPr="001361E5" w:rsidRDefault="00B62F08" w:rsidP="00EA2CB4">
            <w:pPr>
              <w:pStyle w:val="CalendarText"/>
              <w:jc w:val="center"/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A8435D" w:rsidRDefault="00862CB0" w:rsidP="00A8435D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167B15" w:rsidRDefault="0064332E" w:rsidP="00B62F0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67B15">
              <w:rPr>
                <w:b/>
                <w:bCs/>
                <w:color w:val="FF0000"/>
                <w:sz w:val="18"/>
                <w:szCs w:val="18"/>
              </w:rPr>
              <w:t>SP 10 day detox program</w:t>
            </w:r>
            <w:r w:rsidR="008338A2" w:rsidRPr="00167B15">
              <w:rPr>
                <w:b/>
                <w:bCs/>
                <w:color w:val="FF0000"/>
                <w:sz w:val="18"/>
                <w:szCs w:val="18"/>
              </w:rPr>
              <w:t>@5:30</w:t>
            </w:r>
          </w:p>
          <w:p w:rsidR="00B62F08" w:rsidRPr="00B62F08" w:rsidRDefault="00B62F08" w:rsidP="00B62F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 w:rsidP="00634A86"/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3A1C" w:rsidRPr="00243A1C" w:rsidRDefault="00243A1C" w:rsidP="00243A1C">
            <w:pPr>
              <w:rPr>
                <w:b/>
                <w:bCs/>
              </w:rPr>
            </w:pPr>
            <w:r w:rsidRPr="00243A1C">
              <w:rPr>
                <w:b/>
                <w:bCs/>
              </w:rPr>
              <w:t>6:45 – 10:45 AM</w:t>
            </w:r>
          </w:p>
          <w:p w:rsidR="00B875D5" w:rsidRDefault="00243A1C" w:rsidP="00243A1C">
            <w:pPr>
              <w:pStyle w:val="CalendarText"/>
              <w:rPr>
                <w:b/>
                <w:bCs/>
                <w:sz w:val="22"/>
              </w:rPr>
            </w:pPr>
            <w:r w:rsidRPr="00243A1C">
              <w:rPr>
                <w:b/>
                <w:bCs/>
                <w:sz w:val="22"/>
              </w:rPr>
              <w:t>1:30 – 5:30 PM</w:t>
            </w:r>
          </w:p>
          <w:p w:rsidR="00EA2CB4" w:rsidRPr="001D31D0" w:rsidRDefault="00EA2CB4" w:rsidP="00243A1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AD30F5" w:rsidRDefault="00B875D5" w:rsidP="00AD30F5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634A86" w:rsidP="00B065BC">
            <w:pPr>
              <w:pStyle w:val="CalendarText"/>
            </w:pPr>
            <w:r w:rsidRPr="00B769B7">
              <w:rPr>
                <w:color w:val="00B05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</w:tr>
      <w:tr w:rsidR="00B875D5" w:rsidTr="000B384E">
        <w:trPr>
          <w:trHeight w:hRule="exact" w:val="419"/>
          <w:jc w:val="center"/>
        </w:trPr>
        <w:tc>
          <w:tcPr>
            <w:tcW w:w="20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21A04" w:rsidRPr="001361E5" w:rsidRDefault="004C4BBE" w:rsidP="00243A1C">
            <w:pPr>
              <w:pStyle w:val="Date"/>
            </w:pPr>
            <w:r w:rsidRPr="001361E5">
              <w:t>17</w:t>
            </w:r>
          </w:p>
          <w:p w:rsidR="00B875D5" w:rsidRPr="001361E5" w:rsidRDefault="00F21A04" w:rsidP="00243A1C">
            <w:pPr>
              <w:pStyle w:val="Date"/>
            </w:pPr>
            <w:r w:rsidRPr="001361E5">
              <w:t xml:space="preserve"> </w:t>
            </w:r>
          </w:p>
          <w:p w:rsidR="00F21A04" w:rsidRPr="001361E5" w:rsidRDefault="00F21A04" w:rsidP="00F21A04"/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Pr="00FD6D04" w:rsidRDefault="004C4BBE" w:rsidP="004C4BBE">
            <w:pPr>
              <w:pStyle w:val="Date"/>
            </w:pPr>
            <w:r>
              <w:t>18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19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20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21</w:t>
            </w:r>
            <w:r w:rsidR="0064332E">
              <w:t xml:space="preserve"> </w:t>
            </w:r>
            <w:r w:rsidR="0064332E" w:rsidRPr="00C228FD">
              <w:rPr>
                <w:b/>
                <w:color w:val="072B62" w:themeColor="background2" w:themeShade="40"/>
              </w:rPr>
              <w:t>CARD DAY!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 w:rsidP="00FD6D04">
            <w:pPr>
              <w:pStyle w:val="Date"/>
            </w:pPr>
            <w:r>
              <w:t>22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4C4BBE" w:rsidP="004F154A">
            <w:pPr>
              <w:pStyle w:val="Date"/>
            </w:pPr>
            <w:r>
              <w:t>23</w:t>
            </w:r>
          </w:p>
        </w:tc>
      </w:tr>
      <w:tr w:rsidR="00B875D5" w:rsidTr="000B384E">
        <w:trPr>
          <w:trHeight w:hRule="exact" w:val="1138"/>
          <w:jc w:val="center"/>
        </w:trPr>
        <w:tc>
          <w:tcPr>
            <w:tcW w:w="20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0E5E" w:rsidRPr="001361E5" w:rsidRDefault="006B0E5E">
            <w:pPr>
              <w:pStyle w:val="CalendarText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B875D5" w:rsidRDefault="00862CB0" w:rsidP="00A8435D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1:30 – 5:30 PM</w:t>
            </w:r>
            <w:r w:rsidR="00243A1C">
              <w:rPr>
                <w:b/>
                <w:bCs/>
              </w:rPr>
              <w:t xml:space="preserve"> </w:t>
            </w:r>
          </w:p>
          <w:p w:rsidR="00A8435D" w:rsidRPr="00A8435D" w:rsidRDefault="0064332E" w:rsidP="008338A2">
            <w:pPr>
              <w:rPr>
                <w:b/>
                <w:bCs/>
                <w:sz w:val="18"/>
                <w:szCs w:val="18"/>
              </w:rPr>
            </w:pPr>
            <w:r w:rsidRPr="00167B15">
              <w:rPr>
                <w:b/>
                <w:bCs/>
                <w:color w:val="FF0000"/>
                <w:sz w:val="18"/>
                <w:szCs w:val="18"/>
              </w:rPr>
              <w:t>Healthy holiday recipes</w:t>
            </w:r>
            <w:r w:rsidR="008338A2" w:rsidRPr="00167B15">
              <w:rPr>
                <w:b/>
                <w:bCs/>
                <w:color w:val="FF0000"/>
                <w:sz w:val="18"/>
                <w:szCs w:val="18"/>
              </w:rPr>
              <w:t>@5:30</w:t>
            </w: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862CB0" w:rsidRPr="0046539E" w:rsidRDefault="0046539E" w:rsidP="00862CB0">
            <w:pPr>
              <w:rPr>
                <w:b/>
                <w:bCs/>
                <w:color w:val="006600"/>
              </w:rPr>
            </w:pPr>
            <w:r w:rsidRPr="0046539E">
              <w:rPr>
                <w:b/>
                <w:bCs/>
              </w:rPr>
              <w:t xml:space="preserve">   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875D5" w:rsidP="00541200"/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D6D04" w:rsidRPr="00FD6D04" w:rsidRDefault="00FD6D04" w:rsidP="00FD6D04">
            <w:pPr>
              <w:rPr>
                <w:rFonts w:ascii="Candara" w:hAnsi="Candara"/>
                <w:b/>
                <w:szCs w:val="18"/>
              </w:rPr>
            </w:pPr>
            <w:r w:rsidRPr="00FD6D04">
              <w:rPr>
                <w:rFonts w:ascii="Candara" w:hAnsi="Candara"/>
                <w:b/>
                <w:szCs w:val="18"/>
              </w:rPr>
              <w:t>6:45 – 10:45 AM</w:t>
            </w:r>
          </w:p>
          <w:p w:rsidR="00B875D5" w:rsidRDefault="00FD6D04" w:rsidP="00FD6D04">
            <w:pPr>
              <w:rPr>
                <w:rFonts w:ascii="Candara" w:hAnsi="Candara"/>
                <w:b/>
                <w:szCs w:val="18"/>
              </w:rPr>
            </w:pPr>
            <w:r w:rsidRPr="00FD6D04">
              <w:rPr>
                <w:rFonts w:ascii="Candara" w:hAnsi="Candara"/>
                <w:b/>
                <w:szCs w:val="18"/>
              </w:rPr>
              <w:t>1:30 – 5:30 PM</w:t>
            </w:r>
          </w:p>
          <w:p w:rsidR="00C037F1" w:rsidRPr="00FD6D04" w:rsidRDefault="00C037F1" w:rsidP="00FD6D04">
            <w:pPr>
              <w:rPr>
                <w:rFonts w:ascii="Antique Olive Compact" w:hAnsi="Antique Olive Compact"/>
                <w:b/>
                <w:color w:val="8D6223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2FBE" w:rsidRDefault="00752FBE">
            <w:pPr>
              <w:pStyle w:val="CalendarText"/>
              <w:rPr>
                <w:rFonts w:ascii="Berlin Sans FB Demi" w:hAnsi="Berlin Sans FB Demi"/>
                <w:color w:val="002060"/>
              </w:rPr>
            </w:pPr>
          </w:p>
          <w:p w:rsidR="00243A1C" w:rsidRPr="00752FBE" w:rsidRDefault="00243A1C" w:rsidP="00752FBE">
            <w:pPr>
              <w:pStyle w:val="CalendarText"/>
              <w:jc w:val="center"/>
              <w:rPr>
                <w:rFonts w:ascii="Berlin Sans FB Demi" w:hAnsi="Berlin Sans FB Demi"/>
              </w:rPr>
            </w:pPr>
            <w:bookmarkStart w:id="0" w:name="_GoBack"/>
            <w:bookmarkEnd w:id="0"/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3B381D" w:rsidRDefault="00B875D5" w:rsidP="00A8435D">
            <w:pPr>
              <w:pStyle w:val="CalendarText"/>
              <w:rPr>
                <w:rFonts w:ascii="Lucida Fax" w:hAnsi="Lucida Fax"/>
                <w:b/>
              </w:rPr>
            </w:pPr>
          </w:p>
        </w:tc>
      </w:tr>
      <w:tr w:rsidR="00B875D5" w:rsidTr="00BB1E80">
        <w:trPr>
          <w:trHeight w:hRule="exact" w:val="1865"/>
          <w:jc w:val="center"/>
        </w:trPr>
        <w:tc>
          <w:tcPr>
            <w:tcW w:w="20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3A1C" w:rsidRPr="001361E5" w:rsidRDefault="004C4BBE" w:rsidP="00FD6D04">
            <w:pPr>
              <w:rPr>
                <w:sz w:val="30"/>
                <w:szCs w:val="30"/>
              </w:rPr>
            </w:pPr>
            <w:r w:rsidRPr="001361E5">
              <w:rPr>
                <w:sz w:val="30"/>
                <w:szCs w:val="30"/>
              </w:rPr>
              <w:t>24</w:t>
            </w:r>
          </w:p>
          <w:p w:rsidR="00243954" w:rsidRPr="001361E5" w:rsidRDefault="002E3247" w:rsidP="00FD6D04">
            <w:pPr>
              <w:rPr>
                <w:sz w:val="30"/>
                <w:szCs w:val="30"/>
              </w:rPr>
            </w:pPr>
            <w:r w:rsidRPr="001361E5">
              <w:rPr>
                <w:noProof/>
                <w14:ligatures w14:val="none"/>
                <w14:cntxtAlts w14:val="0"/>
              </w:rPr>
              <w:drawing>
                <wp:inline distT="0" distB="0" distL="0" distR="0" wp14:anchorId="04969D0F" wp14:editId="21140B9F">
                  <wp:extent cx="1162050" cy="838200"/>
                  <wp:effectExtent l="0" t="0" r="0" b="0"/>
                  <wp:docPr id="9" name="Picture 9" descr="C:\Users\frontdesk\AppData\Local\Microsoft\Windows\INetCache\IE\XE1R97X4\give_thank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rontdesk\AppData\Local\Microsoft\Windows\INetCache\IE\XE1R97X4\give_thank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54" w:rsidRPr="001361E5" w:rsidRDefault="00243954" w:rsidP="00FD6D04">
            <w:pPr>
              <w:rPr>
                <w:sz w:val="30"/>
                <w:szCs w:val="30"/>
              </w:rPr>
            </w:pPr>
          </w:p>
          <w:p w:rsidR="00243954" w:rsidRPr="001361E5" w:rsidRDefault="00243954" w:rsidP="00FD6D04">
            <w:pPr>
              <w:rPr>
                <w:sz w:val="30"/>
                <w:szCs w:val="30"/>
              </w:rPr>
            </w:pP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4C80" w:rsidRDefault="004C4BBE">
            <w:pPr>
              <w:pStyle w:val="Date"/>
            </w:pPr>
            <w:r>
              <w:t>25</w:t>
            </w:r>
          </w:p>
          <w:p w:rsidR="00EA2CB4" w:rsidRPr="00933286" w:rsidRDefault="00EA2CB4" w:rsidP="00EA2CB4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 xml:space="preserve">6:45 – 10:45 </w:t>
            </w:r>
            <w:r w:rsidRPr="00EA2CB4">
              <w:rPr>
                <w:b/>
                <w:bCs/>
                <w:sz w:val="24"/>
                <w:szCs w:val="24"/>
              </w:rPr>
              <w:t>AM</w:t>
            </w:r>
          </w:p>
          <w:p w:rsidR="00B875D5" w:rsidRDefault="00EA2CB4" w:rsidP="00FD6D04">
            <w:pPr>
              <w:pStyle w:val="Date"/>
              <w:rPr>
                <w:b/>
                <w:i/>
                <w:color w:val="993300"/>
              </w:rPr>
            </w:pPr>
            <w:r w:rsidRPr="00EA2CB4">
              <w:rPr>
                <w:b/>
                <w:bCs/>
                <w:sz w:val="22"/>
                <w:szCs w:val="22"/>
              </w:rPr>
              <w:t>1:30 – 5:30 PM</w:t>
            </w:r>
            <w:r>
              <w:rPr>
                <w:b/>
                <w:bCs/>
              </w:rPr>
              <w:t xml:space="preserve"> </w:t>
            </w:r>
            <w:r w:rsidRPr="00B769B7">
              <w:rPr>
                <w:b/>
                <w:i/>
                <w:color w:val="993300"/>
              </w:rPr>
              <w:t xml:space="preserve"> </w:t>
            </w:r>
          </w:p>
          <w:p w:rsidR="00A8435D" w:rsidRPr="00056160" w:rsidRDefault="00167B15" w:rsidP="00A8435D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0FE8A110" wp14:editId="6A77947D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45720</wp:posOffset>
                  </wp:positionV>
                  <wp:extent cx="704850" cy="171450"/>
                  <wp:effectExtent l="0" t="0" r="0" b="0"/>
                  <wp:wrapNone/>
                  <wp:docPr id="2" name="Picture 2" descr="C:\Users\frontdesk\AppData\Local\Microsoft\Windows\INetCache\IE\VEJII8F5\pitr-red-arrows-set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ontdesk\AppData\Local\Microsoft\Windows\INetCache\IE\VEJII8F5\pitr-red-arrows-set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32E" w:rsidRPr="00167B15">
              <w:rPr>
                <w:b/>
                <w:color w:val="FF0000"/>
                <w:sz w:val="18"/>
                <w:szCs w:val="18"/>
              </w:rPr>
              <w:t>Make you own oil perfume</w:t>
            </w:r>
            <w:r w:rsidR="001361E5">
              <w:rPr>
                <w:b/>
                <w:color w:val="FF0000"/>
                <w:sz w:val="18"/>
                <w:szCs w:val="18"/>
              </w:rPr>
              <w:t>@</w:t>
            </w:r>
            <w:r w:rsidR="001361E5" w:rsidRPr="001361E5">
              <w:rPr>
                <w:b/>
                <w:color w:val="FF0000"/>
                <w:sz w:val="18"/>
                <w:szCs w:val="18"/>
              </w:rPr>
              <w:t>5:0</w:t>
            </w:r>
            <w:r w:rsidR="0046539E" w:rsidRPr="001361E5">
              <w:rPr>
                <w:b/>
                <w:color w:val="FF0000"/>
                <w:sz w:val="18"/>
                <w:szCs w:val="18"/>
              </w:rPr>
              <w:t>0</w:t>
            </w:r>
            <w:r w:rsidR="00BB1E80">
              <w:rPr>
                <w:b/>
                <w:color w:val="FF0000"/>
                <w:sz w:val="18"/>
                <w:szCs w:val="18"/>
              </w:rPr>
              <w:t>- $10 per person p</w:t>
            </w:r>
            <w:r w:rsidR="002E3247">
              <w:rPr>
                <w:b/>
                <w:color w:val="FF0000"/>
                <w:sz w:val="18"/>
                <w:szCs w:val="18"/>
              </w:rPr>
              <w:t>ai</w:t>
            </w:r>
            <w:r w:rsidR="00BB1E80">
              <w:rPr>
                <w:b/>
                <w:color w:val="FF0000"/>
                <w:sz w:val="18"/>
                <w:szCs w:val="18"/>
              </w:rPr>
              <w:t>d in advance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26</w:t>
            </w:r>
          </w:p>
          <w:p w:rsidR="00085636" w:rsidRDefault="00085636" w:rsidP="0008563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085636" w:rsidRPr="00933286" w:rsidRDefault="00085636" w:rsidP="0008563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8338A2" w:rsidRPr="00243A1C" w:rsidRDefault="00167B15" w:rsidP="008338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869AA" wp14:editId="744A419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81915</wp:posOffset>
                      </wp:positionV>
                      <wp:extent cx="15240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B15" w:rsidRPr="00167B15" w:rsidRDefault="00167B15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Dr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 xml:space="preserve"> Jillian out of 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.85pt;margin-top:6.45pt;width:12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" filled="f" stroked="f">
                      <v:textbox style="mso-fit-shape-to-text:t">
                        <w:txbxContent>
                          <w:p w:rsidR="00167B15" w:rsidRPr="00167B15" w:rsidRDefault="00167B1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</w:rPr>
                              <w:t xml:space="preserve"> Jillian out of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A1C" w:rsidRPr="00243A1C" w:rsidRDefault="00243A1C" w:rsidP="00243A1C"/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27</w:t>
            </w:r>
          </w:p>
          <w:p w:rsidR="00085636" w:rsidRPr="00933286" w:rsidRDefault="00085636" w:rsidP="0008563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085636" w:rsidRDefault="00085636" w:rsidP="0008563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221BC2" w:rsidRPr="00221BC2" w:rsidRDefault="00167B15" w:rsidP="008338A2">
            <w:r>
              <w:rPr>
                <w:b/>
                <w:i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5FC3762D" wp14:editId="6899964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99695</wp:posOffset>
                  </wp:positionV>
                  <wp:extent cx="1257300" cy="180975"/>
                  <wp:effectExtent l="0" t="0" r="0" b="9525"/>
                  <wp:wrapNone/>
                  <wp:docPr id="3" name="Picture 3" descr="C:\Users\frontdesk\AppData\Local\Microsoft\Windows\INetCache\IE\LV4HLOE1\pitr-red-arrows-set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rontdesk\AppData\Local\Microsoft\Windows\INetCache\IE\LV4HLOE1\pitr-red-arrows-set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7863E2">
            <w:pPr>
              <w:pStyle w:val="Date"/>
            </w:pPr>
            <w:r>
              <w:rPr>
                <w:b/>
                <w:i/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4384" behindDoc="0" locked="0" layoutInCell="1" allowOverlap="1" wp14:anchorId="672629C1" wp14:editId="3E1CD1C4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202565</wp:posOffset>
                  </wp:positionV>
                  <wp:extent cx="1428750" cy="923925"/>
                  <wp:effectExtent l="0" t="0" r="0" b="9525"/>
                  <wp:wrapNone/>
                  <wp:docPr id="7" name="Picture 7" descr="C:\Users\frontdesk\AppData\Local\Microsoft\Windows\INetCache\IE\LV4HLOE1\happy_thanksgiving_turkey_wooden_ornament_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rontdesk\AppData\Local\Microsoft\Windows\INetCache\IE\LV4HLOE1\happy_thanksgiving_turkey_wooden_ornament_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BBE">
              <w:t>28</w:t>
            </w:r>
          </w:p>
          <w:p w:rsidR="00085636" w:rsidRPr="004C4BBE" w:rsidRDefault="004C4BBE" w:rsidP="00085636">
            <w:pPr>
              <w:rPr>
                <w:rFonts w:ascii="Algerian" w:hAnsi="Algerian"/>
                <w:b/>
                <w:bCs/>
                <w:i/>
                <w:color w:val="C00000"/>
              </w:rPr>
            </w:pPr>
            <w:r w:rsidRPr="004C4BBE">
              <w:rPr>
                <w:rFonts w:ascii="Algerian" w:hAnsi="Algerian"/>
                <w:b/>
                <w:bCs/>
                <w:i/>
                <w:color w:val="C00000"/>
              </w:rPr>
              <w:t>Closed for Thanksgiving</w:t>
            </w:r>
          </w:p>
          <w:p w:rsidR="004F154A" w:rsidRPr="004F6F06" w:rsidRDefault="004F154A" w:rsidP="008338A2">
            <w:pPr>
              <w:rPr>
                <w:b/>
                <w:i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2E3247" w:rsidRDefault="004C4BBE" w:rsidP="004F6F06">
            <w:pPr>
              <w:pStyle w:val="Date"/>
              <w:rPr>
                <w:sz w:val="24"/>
                <w:szCs w:val="24"/>
              </w:rPr>
            </w:pPr>
            <w:r w:rsidRPr="002E3247">
              <w:rPr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4C4BBE">
            <w:pPr>
              <w:pStyle w:val="Date"/>
            </w:pPr>
            <w:r>
              <w:t>30</w:t>
            </w:r>
          </w:p>
          <w:p w:rsidR="00243954" w:rsidRDefault="00243954" w:rsidP="00243954">
            <w:r>
              <w:rPr>
                <w:noProof/>
                <w14:ligatures w14:val="none"/>
                <w14:cntxtAlts w14:val="0"/>
              </w:rPr>
              <w:t xml:space="preserve">           </w:t>
            </w:r>
          </w:p>
          <w:p w:rsidR="00243954" w:rsidRPr="00243954" w:rsidRDefault="00243954" w:rsidP="00243954"/>
        </w:tc>
      </w:tr>
      <w:tr w:rsidR="00243A1C" w:rsidTr="000B384E">
        <w:trPr>
          <w:trHeight w:hRule="exact" w:val="530"/>
          <w:jc w:val="center"/>
        </w:trPr>
        <w:tc>
          <w:tcPr>
            <w:tcW w:w="20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Pr="001361E5" w:rsidRDefault="00243A1C">
            <w:pPr>
              <w:pStyle w:val="Date"/>
            </w:pP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</w:tr>
    </w:tbl>
    <w:p w:rsidR="00B875D5" w:rsidRDefault="00B875D5" w:rsidP="00B03185"/>
    <w:sectPr w:rsidR="00B875D5" w:rsidSect="00B769B7">
      <w:headerReference w:type="default" r:id="rId21"/>
      <w:pgSz w:w="15840" w:h="12240" w:orient="landscape" w:code="1"/>
      <w:pgMar w:top="1170" w:right="1440" w:bottom="5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0" w:rsidRDefault="00862CB0" w:rsidP="00862CB0">
      <w:r>
        <w:separator/>
      </w:r>
    </w:p>
  </w:endnote>
  <w:endnote w:type="continuationSeparator" w:id="0">
    <w:p w:rsidR="00862CB0" w:rsidRDefault="00862CB0" w:rsidP="008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0" w:rsidRDefault="00862CB0" w:rsidP="00862CB0">
      <w:r>
        <w:separator/>
      </w:r>
    </w:p>
  </w:footnote>
  <w:footnote w:type="continuationSeparator" w:id="0">
    <w:p w:rsidR="00862CB0" w:rsidRDefault="00862CB0" w:rsidP="0086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B0" w:rsidRPr="0047542E" w:rsidRDefault="008338A2" w:rsidP="00C037F1">
    <w:pPr>
      <w:pStyle w:val="Header"/>
      <w:rPr>
        <w:rFonts w:ascii="Berlin Sans FB Demi" w:hAnsi="Berlin Sans FB Demi"/>
        <w:color w:val="0D50B3"/>
        <w:sz w:val="96"/>
        <w:szCs w:val="96"/>
      </w:rPr>
    </w:pPr>
    <w:r w:rsidRPr="0064332E">
      <w:rPr>
        <w:rFonts w:ascii="Berlin Sans FB Demi" w:hAnsi="Berlin Sans FB Demi"/>
        <w:color w:val="293E1E"/>
        <w:sz w:val="96"/>
        <w:szCs w:val="96"/>
      </w:rPr>
      <w:tab/>
      <w:t xml:space="preserve">             </w:t>
    </w:r>
    <w:r w:rsidR="004C4BBE" w:rsidRPr="0047542E">
      <w:rPr>
        <w:rFonts w:ascii="Berlin Sans FB Demi" w:hAnsi="Berlin Sans FB Demi"/>
        <w:color w:val="0D50B3"/>
        <w:sz w:val="96"/>
        <w:szCs w:val="96"/>
      </w:rPr>
      <w:t xml:space="preserve">November </w:t>
    </w:r>
    <w:r w:rsidRPr="0047542E">
      <w:rPr>
        <w:rFonts w:ascii="Berlin Sans FB Demi" w:hAnsi="Berlin Sans FB Demi"/>
        <w:color w:val="0D50B3"/>
        <w:sz w:val="96"/>
        <w:szCs w:val="96"/>
      </w:rPr>
      <w:t xml:space="preserve">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476C3"/>
    <w:rsid w:val="00056160"/>
    <w:rsid w:val="00085636"/>
    <w:rsid w:val="000B384E"/>
    <w:rsid w:val="000D712A"/>
    <w:rsid w:val="00130343"/>
    <w:rsid w:val="001361E5"/>
    <w:rsid w:val="00164F00"/>
    <w:rsid w:val="00167B15"/>
    <w:rsid w:val="00186B99"/>
    <w:rsid w:val="001B2D1D"/>
    <w:rsid w:val="001D31D0"/>
    <w:rsid w:val="00221BC2"/>
    <w:rsid w:val="00243954"/>
    <w:rsid w:val="00243A1C"/>
    <w:rsid w:val="002C17F5"/>
    <w:rsid w:val="002E3247"/>
    <w:rsid w:val="003B381D"/>
    <w:rsid w:val="00406142"/>
    <w:rsid w:val="00434994"/>
    <w:rsid w:val="00464458"/>
    <w:rsid w:val="0046539E"/>
    <w:rsid w:val="0047542E"/>
    <w:rsid w:val="004822D1"/>
    <w:rsid w:val="004A018F"/>
    <w:rsid w:val="004A0A21"/>
    <w:rsid w:val="004C4BBE"/>
    <w:rsid w:val="004F154A"/>
    <w:rsid w:val="004F6F06"/>
    <w:rsid w:val="00541200"/>
    <w:rsid w:val="00634A86"/>
    <w:rsid w:val="006422DD"/>
    <w:rsid w:val="0064332E"/>
    <w:rsid w:val="00674605"/>
    <w:rsid w:val="006B0E5E"/>
    <w:rsid w:val="00745ED8"/>
    <w:rsid w:val="00751809"/>
    <w:rsid w:val="00752FBE"/>
    <w:rsid w:val="007863E2"/>
    <w:rsid w:val="007F6E3B"/>
    <w:rsid w:val="008338A2"/>
    <w:rsid w:val="00862CB0"/>
    <w:rsid w:val="008972BA"/>
    <w:rsid w:val="009A13A5"/>
    <w:rsid w:val="009F02FA"/>
    <w:rsid w:val="00A8435D"/>
    <w:rsid w:val="00AD30F5"/>
    <w:rsid w:val="00B03185"/>
    <w:rsid w:val="00B05AF3"/>
    <w:rsid w:val="00B065BC"/>
    <w:rsid w:val="00B476C3"/>
    <w:rsid w:val="00B62F08"/>
    <w:rsid w:val="00B769B7"/>
    <w:rsid w:val="00B86B6F"/>
    <w:rsid w:val="00B875D5"/>
    <w:rsid w:val="00BB1E80"/>
    <w:rsid w:val="00C037F1"/>
    <w:rsid w:val="00C228FD"/>
    <w:rsid w:val="00C92424"/>
    <w:rsid w:val="00C94C80"/>
    <w:rsid w:val="00D0381D"/>
    <w:rsid w:val="00D55EF4"/>
    <w:rsid w:val="00D90DAE"/>
    <w:rsid w:val="00EA2CB4"/>
    <w:rsid w:val="00EB3806"/>
    <w:rsid w:val="00F21A04"/>
    <w:rsid w:val="00F22C97"/>
    <w:rsid w:val="00F93E1C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B4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0"/>
    <w:rPr>
      <w:kern w:val="16"/>
      <w14:ligatures w14:val="standardContextual"/>
      <w14:cntxtAlts/>
    </w:rPr>
  </w:style>
  <w:style w:type="character" w:customStyle="1" w:styleId="apple-converted-space">
    <w:name w:val="apple-converted-space"/>
    <w:basedOn w:val="DefaultParagraphFont"/>
    <w:rsid w:val="00862CB0"/>
  </w:style>
  <w:style w:type="character" w:customStyle="1" w:styleId="authorortitle">
    <w:name w:val="authorortitle"/>
    <w:basedOn w:val="DefaultParagraphFont"/>
    <w:rsid w:val="00862CB0"/>
  </w:style>
  <w:style w:type="character" w:styleId="Hyperlink">
    <w:name w:val="Hyperlink"/>
    <w:basedOn w:val="DefaultParagraphFont"/>
    <w:uiPriority w:val="99"/>
    <w:semiHidden/>
    <w:unhideWhenUsed/>
    <w:rsid w:val="0086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B4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0"/>
    <w:rPr>
      <w:kern w:val="16"/>
      <w14:ligatures w14:val="standardContextual"/>
      <w14:cntxtAlts/>
    </w:rPr>
  </w:style>
  <w:style w:type="character" w:customStyle="1" w:styleId="apple-converted-space">
    <w:name w:val="apple-converted-space"/>
    <w:basedOn w:val="DefaultParagraphFont"/>
    <w:rsid w:val="00862CB0"/>
  </w:style>
  <w:style w:type="character" w:customStyle="1" w:styleId="authorortitle">
    <w:name w:val="authorortitle"/>
    <w:basedOn w:val="DefaultParagraphFont"/>
    <w:rsid w:val="00862CB0"/>
  </w:style>
  <w:style w:type="character" w:styleId="Hyperlink">
    <w:name w:val="Hyperlink"/>
    <w:basedOn w:val="DefaultParagraphFont"/>
    <w:uiPriority w:val="99"/>
    <w:semiHidden/>
    <w:unhideWhenUsed/>
    <w:rsid w:val="0086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62D50-E847-48D4-BFE4-E6C765B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147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creator>Adjusting Room</dc:creator>
  <cp:lastModifiedBy>Front Desk</cp:lastModifiedBy>
  <cp:revision>4</cp:revision>
  <cp:lastPrinted>2019-09-30T14:12:00Z</cp:lastPrinted>
  <dcterms:created xsi:type="dcterms:W3CDTF">2019-10-15T19:31:00Z</dcterms:created>
  <dcterms:modified xsi:type="dcterms:W3CDTF">2019-10-30T13:44:00Z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