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4E" w:rsidRPr="00061661" w:rsidRDefault="00061661">
      <w:pPr>
        <w:pStyle w:val="MonthYear"/>
        <w:rPr>
          <w:rFonts w:ascii="Antique Olive Compact" w:hAnsi="Antique Olive Compact"/>
        </w:rPr>
      </w:pPr>
      <w:r w:rsidRPr="00061661">
        <w:rPr>
          <w:noProof/>
        </w:rPr>
        <w:drawing>
          <wp:anchor distT="0" distB="0" distL="114300" distR="114300" simplePos="0" relativeHeight="251658240" behindDoc="1" locked="0" layoutInCell="1" allowOverlap="1" wp14:anchorId="4E144CE1" wp14:editId="7BD637EA">
            <wp:simplePos x="0" y="0"/>
            <wp:positionH relativeFrom="margin">
              <wp:posOffset>-666750</wp:posOffset>
            </wp:positionH>
            <wp:positionV relativeFrom="margin">
              <wp:posOffset>-375285</wp:posOffset>
            </wp:positionV>
            <wp:extent cx="2020570" cy="13601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1661">
        <w:rPr>
          <w:rFonts w:ascii="Antique Olive Compact" w:hAnsi="Antique Olive Compact"/>
        </w:rPr>
        <w:fldChar w:fldCharType="begin"/>
      </w:r>
      <w:r w:rsidRPr="00061661">
        <w:rPr>
          <w:rFonts w:ascii="Antique Olive Compact" w:hAnsi="Antique Olive Compact"/>
        </w:rPr>
        <w:instrText xml:space="preserve"> DOCVARIABLE  MonthStart \@ MMMM \* MERGEFORMAT </w:instrText>
      </w:r>
      <w:r w:rsidRPr="00061661">
        <w:rPr>
          <w:rFonts w:ascii="Antique Olive Compact" w:hAnsi="Antique Olive Compact"/>
        </w:rPr>
        <w:fldChar w:fldCharType="separate"/>
      </w:r>
      <w:r w:rsidRPr="00061661">
        <w:rPr>
          <w:rFonts w:ascii="Antique Olive Compact" w:hAnsi="Antique Olive Compact"/>
          <w:color w:val="E6690C"/>
        </w:rPr>
        <w:t>O</w:t>
      </w:r>
      <w:r w:rsidRPr="00061661">
        <w:rPr>
          <w:rFonts w:ascii="Antique Olive Compact" w:hAnsi="Antique Olive Compact"/>
        </w:rPr>
        <w:t>c</w:t>
      </w:r>
      <w:r w:rsidRPr="00061661">
        <w:rPr>
          <w:rFonts w:ascii="Antique Olive Compact" w:hAnsi="Antique Olive Compact"/>
          <w:color w:val="E6690C"/>
        </w:rPr>
        <w:t>t</w:t>
      </w:r>
      <w:r w:rsidRPr="00061661">
        <w:rPr>
          <w:rFonts w:ascii="Antique Olive Compact" w:hAnsi="Antique Olive Compact"/>
        </w:rPr>
        <w:t>o</w:t>
      </w:r>
      <w:r w:rsidRPr="00061661">
        <w:rPr>
          <w:rFonts w:ascii="Antique Olive Compact" w:hAnsi="Antique Olive Compact"/>
          <w:color w:val="E6690C"/>
        </w:rPr>
        <w:t>b</w:t>
      </w:r>
      <w:r w:rsidRPr="00061661">
        <w:rPr>
          <w:rFonts w:ascii="Antique Olive Compact" w:hAnsi="Antique Olive Compact"/>
        </w:rPr>
        <w:t>e</w:t>
      </w:r>
      <w:r w:rsidRPr="00061661">
        <w:rPr>
          <w:rFonts w:ascii="Antique Olive Compact" w:hAnsi="Antique Olive Compact"/>
          <w:color w:val="E6690C"/>
        </w:rPr>
        <w:t>r</w:t>
      </w:r>
      <w:r w:rsidRPr="00061661">
        <w:rPr>
          <w:rFonts w:ascii="Antique Olive Compact" w:hAnsi="Antique Olive Compact"/>
        </w:rPr>
        <w:fldChar w:fldCharType="end"/>
      </w:r>
      <w:r w:rsidRPr="00061661">
        <w:rPr>
          <w:rFonts w:ascii="Antique Olive Compact" w:hAnsi="Antique Olive Compact"/>
        </w:rPr>
        <w:t xml:space="preserve"> </w:t>
      </w:r>
      <w:r w:rsidRPr="00061661">
        <w:rPr>
          <w:rFonts w:ascii="Antique Olive Compact" w:hAnsi="Antique Olive Compact"/>
        </w:rPr>
        <w:fldChar w:fldCharType="begin"/>
      </w:r>
      <w:r w:rsidRPr="00061661">
        <w:rPr>
          <w:rFonts w:ascii="Antique Olive Compact" w:hAnsi="Antique Olive Compact"/>
        </w:rPr>
        <w:instrText xml:space="preserve"> DOCVARIABLE  MonthStart \@  yyyy   \* MERGEFORMAT </w:instrText>
      </w:r>
      <w:r w:rsidRPr="00061661">
        <w:rPr>
          <w:rFonts w:ascii="Antique Olive Compact" w:hAnsi="Antique Olive Compact"/>
        </w:rPr>
        <w:fldChar w:fldCharType="separate"/>
      </w:r>
      <w:r w:rsidRPr="00061661">
        <w:rPr>
          <w:rFonts w:ascii="Antique Olive Compact" w:hAnsi="Antique Olive Compact"/>
        </w:rPr>
        <w:t>2</w:t>
      </w:r>
      <w:r w:rsidRPr="00061661">
        <w:rPr>
          <w:rFonts w:ascii="Antique Olive Compact" w:hAnsi="Antique Olive Compact"/>
          <w:color w:val="E6690C"/>
        </w:rPr>
        <w:t>0</w:t>
      </w:r>
      <w:r w:rsidRPr="00061661">
        <w:rPr>
          <w:rFonts w:ascii="Antique Olive Compact" w:hAnsi="Antique Olive Compact"/>
        </w:rPr>
        <w:t>2</w:t>
      </w:r>
      <w:r w:rsidRPr="00061661">
        <w:rPr>
          <w:rFonts w:ascii="Antique Olive Compact" w:hAnsi="Antique Olive Compact"/>
          <w:color w:val="E6690C"/>
        </w:rPr>
        <w:t>0</w:t>
      </w:r>
      <w:r w:rsidRPr="00061661">
        <w:rPr>
          <w:rFonts w:ascii="Antique Olive Compact" w:hAnsi="Antique Olive Compact"/>
        </w:rPr>
        <w:fldChar w:fldCharType="end"/>
      </w:r>
    </w:p>
    <w:tbl>
      <w:tblPr>
        <w:tblW w:w="5382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021"/>
        <w:gridCol w:w="2026"/>
        <w:gridCol w:w="2028"/>
        <w:gridCol w:w="2026"/>
        <w:gridCol w:w="2028"/>
        <w:gridCol w:w="2028"/>
        <w:gridCol w:w="2026"/>
      </w:tblGrid>
      <w:tr w:rsidR="008A544E" w:rsidTr="001F1748">
        <w:trPr>
          <w:trHeight w:val="317"/>
          <w:jc w:val="center"/>
        </w:trPr>
        <w:tc>
          <w:tcPr>
            <w:tcW w:w="202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A544E" w:rsidRPr="00061661" w:rsidRDefault="00061661">
            <w:pPr>
              <w:pStyle w:val="Day"/>
              <w:rPr>
                <w:rFonts w:ascii="Antique Olive Compact" w:hAnsi="Antique Olive Compact"/>
                <w:b/>
              </w:rPr>
            </w:pPr>
            <w:r w:rsidRPr="00061661">
              <w:rPr>
                <w:rFonts w:ascii="Antique Olive Compact" w:hAnsi="Antique Olive Compact"/>
                <w:b/>
              </w:rPr>
              <w:t>Sunday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A544E" w:rsidRPr="001F1748" w:rsidRDefault="00061661">
            <w:pPr>
              <w:pStyle w:val="Day"/>
              <w:rPr>
                <w:rFonts w:ascii="Antique Olive Compact" w:hAnsi="Antique Olive Compact"/>
                <w:b/>
                <w:i/>
              </w:rPr>
            </w:pPr>
            <w:r w:rsidRPr="001F1748">
              <w:rPr>
                <w:rFonts w:ascii="Antique Olive Compact" w:hAnsi="Antique Olive Compact"/>
                <w:b/>
                <w:i/>
                <w:color w:val="E6690C"/>
              </w:rPr>
              <w:t>Monday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A544E" w:rsidRPr="00061661" w:rsidRDefault="00061661">
            <w:pPr>
              <w:pStyle w:val="Day"/>
              <w:rPr>
                <w:rFonts w:ascii="Antique Olive Compact" w:hAnsi="Antique Olive Compact"/>
                <w:b/>
              </w:rPr>
            </w:pPr>
            <w:r w:rsidRPr="00061661">
              <w:rPr>
                <w:rFonts w:ascii="Antique Olive Compact" w:hAnsi="Antique Olive Compact"/>
                <w:b/>
              </w:rPr>
              <w:t>Tuesday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A544E" w:rsidRPr="001F1748" w:rsidRDefault="001F1748">
            <w:pPr>
              <w:pStyle w:val="Day"/>
              <w:rPr>
                <w:rFonts w:ascii="Antique Olive Compact" w:hAnsi="Antique Olive Compact"/>
                <w:b/>
                <w:color w:val="E6690C"/>
              </w:rPr>
            </w:pPr>
            <w:r w:rsidRPr="001F1748">
              <w:rPr>
                <w:rFonts w:ascii="Antique Olive Compact" w:hAnsi="Antique Olive Compact"/>
                <w:b/>
                <w:color w:val="E6690C"/>
              </w:rPr>
              <w:t>WednesdaY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A544E" w:rsidRPr="00061661" w:rsidRDefault="00061661">
            <w:pPr>
              <w:pStyle w:val="Day"/>
              <w:rPr>
                <w:rFonts w:ascii="Antique Olive Compact" w:hAnsi="Antique Olive Compact"/>
                <w:b/>
              </w:rPr>
            </w:pPr>
            <w:r w:rsidRPr="00061661">
              <w:rPr>
                <w:rFonts w:ascii="Antique Olive Compact" w:hAnsi="Antique Olive Compact"/>
                <w:b/>
              </w:rPr>
              <w:t>Thursday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A544E" w:rsidRPr="001F1748" w:rsidRDefault="00061661">
            <w:pPr>
              <w:pStyle w:val="Day"/>
              <w:rPr>
                <w:rFonts w:ascii="Antique Olive Compact" w:hAnsi="Antique Olive Compact"/>
                <w:b/>
                <w:color w:val="E6690C"/>
              </w:rPr>
            </w:pPr>
            <w:r w:rsidRPr="001F1748">
              <w:rPr>
                <w:rFonts w:ascii="Antique Olive Compact" w:hAnsi="Antique Olive Compact"/>
                <w:b/>
                <w:color w:val="E6690C"/>
              </w:rPr>
              <w:t>Friday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A544E" w:rsidRPr="00061661" w:rsidRDefault="00061661">
            <w:pPr>
              <w:pStyle w:val="Day"/>
              <w:rPr>
                <w:rFonts w:ascii="Antique Olive Compact" w:hAnsi="Antique Olive Compact"/>
                <w:b/>
              </w:rPr>
            </w:pPr>
            <w:r w:rsidRPr="00061661">
              <w:rPr>
                <w:rFonts w:ascii="Antique Olive Compact" w:hAnsi="Antique Olive Compact"/>
                <w:b/>
              </w:rPr>
              <w:t>Saturday</w:t>
            </w:r>
          </w:p>
        </w:tc>
      </w:tr>
      <w:tr w:rsidR="008A544E" w:rsidTr="001F1748">
        <w:trPr>
          <w:trHeight w:hRule="exact" w:val="475"/>
          <w:jc w:val="center"/>
        </w:trPr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D873C6">
            <w:pPr>
              <w:pStyle w:val="Date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2336" behindDoc="0" locked="0" layoutInCell="1" allowOverlap="1" wp14:anchorId="475221EF" wp14:editId="34EC9FCC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232410</wp:posOffset>
                  </wp:positionV>
                  <wp:extent cx="1327785" cy="1257300"/>
                  <wp:effectExtent l="0" t="0" r="571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1661">
              <w:fldChar w:fldCharType="begin"/>
            </w:r>
            <w:r w:rsidR="00061661">
              <w:instrText xml:space="preserve"> IF </w:instrText>
            </w:r>
            <w:r w:rsidR="00061661">
              <w:fldChar w:fldCharType="begin"/>
            </w:r>
            <w:r w:rsidR="00061661">
              <w:instrText xml:space="preserve"> DocVariable MonthStart \@ dddd </w:instrText>
            </w:r>
            <w:r w:rsidR="00061661">
              <w:fldChar w:fldCharType="separate"/>
            </w:r>
            <w:r w:rsidR="00061661">
              <w:instrText>Thursday</w:instrText>
            </w:r>
            <w:r w:rsidR="00061661">
              <w:fldChar w:fldCharType="end"/>
            </w:r>
            <w:r w:rsidR="00061661">
              <w:instrText xml:space="preserve"> = “Saturday" 1 </w:instrText>
            </w:r>
            <w:r w:rsidR="00061661">
              <w:fldChar w:fldCharType="begin"/>
            </w:r>
            <w:r w:rsidR="00061661">
              <w:instrText xml:space="preserve"> IF </w:instrText>
            </w:r>
            <w:r w:rsidR="00061661">
              <w:fldChar w:fldCharType="begin"/>
            </w:r>
            <w:r w:rsidR="00061661">
              <w:instrText xml:space="preserve"> =F2 </w:instrText>
            </w:r>
            <w:r w:rsidR="00061661">
              <w:fldChar w:fldCharType="separate"/>
            </w:r>
            <w:r w:rsidR="00061661">
              <w:rPr>
                <w:noProof/>
              </w:rPr>
              <w:instrText>2</w:instrText>
            </w:r>
            <w:r w:rsidR="00061661">
              <w:fldChar w:fldCharType="end"/>
            </w:r>
            <w:r w:rsidR="00061661">
              <w:instrText xml:space="preserve"> &lt;&gt; 0 </w:instrText>
            </w:r>
            <w:r w:rsidR="00061661">
              <w:fldChar w:fldCharType="begin"/>
            </w:r>
            <w:r w:rsidR="00061661">
              <w:instrText xml:space="preserve"> =F2+1 </w:instrText>
            </w:r>
            <w:r w:rsidR="00061661">
              <w:fldChar w:fldCharType="separate"/>
            </w:r>
            <w:r w:rsidR="00061661">
              <w:rPr>
                <w:noProof/>
              </w:rPr>
              <w:instrText>3</w:instrText>
            </w:r>
            <w:r w:rsidR="00061661">
              <w:fldChar w:fldCharType="end"/>
            </w:r>
            <w:r w:rsidR="00061661">
              <w:instrText xml:space="preserve"> "" </w:instrText>
            </w:r>
            <w:r w:rsidR="00061661">
              <w:fldChar w:fldCharType="separate"/>
            </w:r>
            <w:r w:rsidR="00061661">
              <w:rPr>
                <w:noProof/>
              </w:rPr>
              <w:instrText>3</w:instrText>
            </w:r>
            <w:r w:rsidR="00061661">
              <w:fldChar w:fldCharType="end"/>
            </w:r>
            <w:r w:rsidR="00061661">
              <w:fldChar w:fldCharType="separate"/>
            </w:r>
            <w:r w:rsidR="00061661">
              <w:rPr>
                <w:noProof/>
              </w:rPr>
              <w:t>3</w:t>
            </w:r>
            <w:r w:rsidR="00061661">
              <w:fldChar w:fldCharType="end"/>
            </w:r>
          </w:p>
        </w:tc>
      </w:tr>
      <w:tr w:rsidR="008A544E" w:rsidTr="001F1748">
        <w:trPr>
          <w:trHeight w:hRule="exact" w:val="791"/>
          <w:jc w:val="center"/>
        </w:trPr>
        <w:tc>
          <w:tcPr>
            <w:tcW w:w="20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544E" w:rsidRDefault="008A544E">
            <w:pPr>
              <w:pStyle w:val="CalendarText"/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544E" w:rsidRDefault="008A544E">
            <w:pPr>
              <w:pStyle w:val="CalendarText"/>
            </w:pP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544E" w:rsidRDefault="008A544E">
            <w:pPr>
              <w:pStyle w:val="CalendarText"/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544E" w:rsidRDefault="008A544E">
            <w:pPr>
              <w:pStyle w:val="CalendarText"/>
            </w:pP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61661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6:45 – 10:45 AM</w:t>
            </w:r>
          </w:p>
          <w:p w:rsidR="008A544E" w:rsidRDefault="00061661" w:rsidP="00061661">
            <w:pPr>
              <w:pStyle w:val="CalendarText"/>
            </w:pPr>
            <w:r w:rsidRPr="00061661">
              <w:rPr>
                <w:b/>
              </w:rPr>
              <w:t>1:30 – 5:30 PM</w:t>
            </w: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CalendarText"/>
            </w:pPr>
            <w:r w:rsidRPr="00061661">
              <w:rPr>
                <w:b/>
              </w:rPr>
              <w:t>6:45 – 8:45 AM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544E" w:rsidRDefault="008A544E">
            <w:pPr>
              <w:pStyle w:val="CalendarText"/>
            </w:pPr>
          </w:p>
        </w:tc>
      </w:tr>
      <w:tr w:rsidR="008A544E" w:rsidTr="001F1748">
        <w:trPr>
          <w:trHeight w:hRule="exact" w:val="475"/>
          <w:jc w:val="center"/>
        </w:trPr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8A544E" w:rsidTr="001F1748">
        <w:trPr>
          <w:trHeight w:hRule="exact" w:val="791"/>
          <w:jc w:val="center"/>
        </w:trPr>
        <w:tc>
          <w:tcPr>
            <w:tcW w:w="20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544E" w:rsidRDefault="008A544E">
            <w:pPr>
              <w:pStyle w:val="CalendarText"/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61661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6:45 – 10:45 AM</w:t>
            </w:r>
          </w:p>
          <w:p w:rsidR="008A544E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1:30 – 5:30 PM</w:t>
            </w:r>
          </w:p>
          <w:p w:rsidR="000F0A53" w:rsidRPr="001F1748" w:rsidRDefault="000F0A53" w:rsidP="00061661">
            <w:pPr>
              <w:pStyle w:val="CalendarText"/>
              <w:rPr>
                <w:b/>
                <w:i/>
              </w:rPr>
            </w:pPr>
            <w:r w:rsidRPr="001F1748">
              <w:rPr>
                <w:b/>
                <w:i/>
                <w:color w:val="E6690C"/>
              </w:rPr>
              <w:t>Bulletproof Your Body</w:t>
            </w: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61661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6:45-8:45 AM</w:t>
            </w:r>
          </w:p>
          <w:p w:rsidR="008A544E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4:00 – 6:00 PM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61661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6:45 – 10:45 AM</w:t>
            </w:r>
          </w:p>
          <w:p w:rsidR="008A544E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1:30 – 5:30 PM</w:t>
            </w: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61661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6:45 – 10:45 AM</w:t>
            </w:r>
          </w:p>
          <w:p w:rsidR="008A544E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1:30 – 5:30 PM</w:t>
            </w: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61661" w:rsidRPr="00061661" w:rsidRDefault="00061661" w:rsidP="00061661">
            <w:pPr>
              <w:rPr>
                <w:b/>
                <w:sz w:val="18"/>
              </w:rPr>
            </w:pPr>
            <w:r w:rsidRPr="00061661">
              <w:rPr>
                <w:b/>
                <w:sz w:val="18"/>
              </w:rPr>
              <w:t>6:45 – 8:45 AM</w:t>
            </w:r>
          </w:p>
          <w:p w:rsidR="008A544E" w:rsidRPr="00061661" w:rsidRDefault="008A544E">
            <w:pPr>
              <w:pStyle w:val="CalendarText"/>
              <w:rPr>
                <w:b/>
              </w:rPr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544E" w:rsidRDefault="008A544E">
            <w:pPr>
              <w:pStyle w:val="CalendarText"/>
            </w:pPr>
          </w:p>
        </w:tc>
      </w:tr>
      <w:tr w:rsidR="008A544E" w:rsidTr="001F1748">
        <w:trPr>
          <w:trHeight w:hRule="exact" w:val="475"/>
          <w:jc w:val="center"/>
        </w:trPr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 w:rsidP="00851D54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851D54" w:rsidP="000F0A53">
            <w:pPr>
              <w:pStyle w:val="Date"/>
            </w:pPr>
            <w:r>
              <w:rPr>
                <w:noProof/>
                <w14:ligatures w14:val="none"/>
                <w14:numForm w14:val="default"/>
                <w14:numSpacing w14:val="default"/>
                <w14:cntxtAlts w14:val="0"/>
              </w:rPr>
              <w:drawing>
                <wp:anchor distT="0" distB="0" distL="114300" distR="114300" simplePos="0" relativeHeight="251665408" behindDoc="1" locked="0" layoutInCell="1" allowOverlap="1" wp14:anchorId="2203DF26" wp14:editId="09946A28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5715</wp:posOffset>
                  </wp:positionV>
                  <wp:extent cx="723900" cy="3048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1661">
              <w:fldChar w:fldCharType="begin"/>
            </w:r>
            <w:r w:rsidR="00061661">
              <w:instrText xml:space="preserve"> =A6+1 </w:instrText>
            </w:r>
            <w:r w:rsidR="00061661">
              <w:fldChar w:fldCharType="separate"/>
            </w:r>
            <w:r w:rsidR="00061661">
              <w:rPr>
                <w:noProof/>
              </w:rPr>
              <w:t>12</w:t>
            </w:r>
            <w:r w:rsidR="00061661">
              <w:fldChar w:fldCharType="end"/>
            </w:r>
            <w:r w:rsidR="00061661">
              <w:t xml:space="preserve"> </w:t>
            </w:r>
            <w:r w:rsidR="000F0A53">
              <w:t xml:space="preserve">    </w:t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8A544E" w:rsidTr="00D873C6">
        <w:trPr>
          <w:trHeight w:hRule="exact" w:val="1395"/>
          <w:jc w:val="center"/>
        </w:trPr>
        <w:tc>
          <w:tcPr>
            <w:tcW w:w="20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544E" w:rsidRDefault="008A544E">
            <w:pPr>
              <w:pStyle w:val="CalendarText"/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61661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6:45 – 10:45 AM</w:t>
            </w:r>
          </w:p>
          <w:p w:rsidR="008A544E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1:30 – 5:30 PM</w:t>
            </w:r>
          </w:p>
          <w:p w:rsidR="00D873C6" w:rsidRPr="00D873C6" w:rsidRDefault="00D873C6" w:rsidP="00061661">
            <w:pPr>
              <w:pStyle w:val="CalendarText"/>
              <w:rPr>
                <w:b/>
                <w:i/>
                <w:color w:val="009900"/>
                <w:sz w:val="20"/>
                <w:szCs w:val="20"/>
              </w:rPr>
            </w:pPr>
            <w:r w:rsidRPr="00D873C6">
              <w:rPr>
                <w:b/>
                <w:i/>
                <w:color w:val="009900"/>
                <w:sz w:val="20"/>
                <w:szCs w:val="20"/>
              </w:rPr>
              <w:t>Dr. Jilian Out</w:t>
            </w:r>
          </w:p>
          <w:p w:rsidR="000F0A53" w:rsidRPr="00061661" w:rsidRDefault="00D873C6" w:rsidP="00061661">
            <w:pPr>
              <w:pStyle w:val="CalendarText"/>
              <w:rPr>
                <w:b/>
                <w:i/>
              </w:rPr>
            </w:pPr>
            <w:r w:rsidRPr="00D873C6">
              <w:rPr>
                <w:b/>
                <w:i/>
                <w:color w:val="E6690C"/>
              </w:rPr>
              <w:t>Wellness Chiropractic Care IS Health Ins.</w:t>
            </w: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61661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6:45-8:45 AM</w:t>
            </w:r>
          </w:p>
          <w:p w:rsidR="008A544E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4:00 – 6:00 PM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61661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6:45 – 10:45 AM</w:t>
            </w:r>
          </w:p>
          <w:p w:rsidR="008A544E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1:30 – 5:30 PM</w:t>
            </w: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61661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6:45 – 10:45 AM</w:t>
            </w:r>
          </w:p>
          <w:p w:rsidR="008A544E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1:30 – 5:30 PM</w:t>
            </w: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61661" w:rsidRPr="00061661" w:rsidRDefault="00061661" w:rsidP="00061661">
            <w:pPr>
              <w:rPr>
                <w:b/>
                <w:sz w:val="18"/>
              </w:rPr>
            </w:pPr>
            <w:r w:rsidRPr="00061661">
              <w:rPr>
                <w:b/>
                <w:sz w:val="18"/>
              </w:rPr>
              <w:t>6:45 – 8:45 AM</w:t>
            </w:r>
          </w:p>
          <w:p w:rsidR="00851D54" w:rsidRDefault="00851D54">
            <w:pPr>
              <w:pStyle w:val="CalendarText"/>
              <w:rPr>
                <w:b/>
                <w:i/>
                <w:color w:val="E6690C"/>
              </w:rPr>
            </w:pPr>
          </w:p>
          <w:p w:rsidR="00D873C6" w:rsidRPr="00D873C6" w:rsidRDefault="00D873C6">
            <w:pPr>
              <w:pStyle w:val="CalendarText"/>
              <w:rPr>
                <w:b/>
                <w:i/>
                <w:color w:val="009900"/>
                <w:sz w:val="20"/>
                <w:szCs w:val="20"/>
              </w:rPr>
            </w:pPr>
            <w:r w:rsidRPr="00D873C6">
              <w:rPr>
                <w:b/>
                <w:i/>
                <w:color w:val="009900"/>
                <w:sz w:val="20"/>
                <w:szCs w:val="20"/>
              </w:rPr>
              <w:t>Dr. Amanda Out</w:t>
            </w:r>
          </w:p>
          <w:p w:rsidR="00D873C6" w:rsidRDefault="00D873C6">
            <w:pPr>
              <w:pStyle w:val="CalendarText"/>
              <w:rPr>
                <w:b/>
                <w:i/>
                <w:color w:val="E6690C"/>
              </w:rPr>
            </w:pPr>
          </w:p>
          <w:p w:rsidR="001F1748" w:rsidRPr="001F1748" w:rsidRDefault="001F1748">
            <w:pPr>
              <w:pStyle w:val="CalendarText"/>
              <w:rPr>
                <w:b/>
                <w:i/>
                <w:color w:val="E6690C"/>
              </w:rPr>
            </w:pPr>
            <w:r>
              <w:rPr>
                <w:b/>
                <w:i/>
                <w:color w:val="E6690C"/>
              </w:rPr>
              <w:t xml:space="preserve">National </w:t>
            </w:r>
            <w:r w:rsidRPr="001F1748">
              <w:rPr>
                <w:b/>
                <w:i/>
                <w:color w:val="E6690C"/>
              </w:rPr>
              <w:t>Boss’s Day!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544E" w:rsidRDefault="008A544E">
            <w:pPr>
              <w:pStyle w:val="CalendarText"/>
            </w:pPr>
            <w:bookmarkStart w:id="0" w:name="_GoBack"/>
            <w:bookmarkEnd w:id="0"/>
          </w:p>
        </w:tc>
      </w:tr>
      <w:tr w:rsidR="008A544E" w:rsidTr="001F1748">
        <w:trPr>
          <w:trHeight w:hRule="exact" w:val="475"/>
          <w:jc w:val="center"/>
        </w:trPr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8A544E" w:rsidTr="001F1748">
        <w:trPr>
          <w:trHeight w:hRule="exact" w:val="900"/>
          <w:jc w:val="center"/>
        </w:trPr>
        <w:tc>
          <w:tcPr>
            <w:tcW w:w="20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9264" behindDoc="1" locked="0" layoutInCell="1" allowOverlap="1" wp14:anchorId="062C4363" wp14:editId="6B21E60F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59690</wp:posOffset>
                  </wp:positionV>
                  <wp:extent cx="1038225" cy="859155"/>
                  <wp:effectExtent l="0" t="0" r="9525" b="0"/>
                  <wp:wrapNone/>
                  <wp:docPr id="3" name="Picture 3" descr="C:\Program Files (x86)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61661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6:45 – 10:45 AM</w:t>
            </w:r>
          </w:p>
          <w:p w:rsidR="008A544E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1:30 – 5:30 PM</w:t>
            </w:r>
          </w:p>
          <w:p w:rsidR="000F0A53" w:rsidRPr="001F1748" w:rsidRDefault="000F0A53" w:rsidP="00061661">
            <w:pPr>
              <w:pStyle w:val="CalendarText"/>
              <w:rPr>
                <w:b/>
                <w:i/>
              </w:rPr>
            </w:pPr>
            <w:r w:rsidRPr="001F1748">
              <w:rPr>
                <w:b/>
                <w:i/>
                <w:color w:val="E6690C"/>
              </w:rPr>
              <w:t>The Power of Nutrition</w:t>
            </w: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61661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6:45-8:45 AM</w:t>
            </w:r>
          </w:p>
          <w:p w:rsidR="008A544E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4:00 – 6:00 PM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61661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6:45 – 10:45 AM</w:t>
            </w:r>
          </w:p>
          <w:p w:rsidR="008A544E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1:30 – 5:30 PM</w:t>
            </w: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61661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6:45 – 10:45 AM</w:t>
            </w:r>
          </w:p>
          <w:p w:rsidR="008A544E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1:30 – 5:30 PM</w:t>
            </w: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61661" w:rsidRPr="00061661" w:rsidRDefault="00061661" w:rsidP="00061661">
            <w:pPr>
              <w:rPr>
                <w:b/>
                <w:sz w:val="18"/>
              </w:rPr>
            </w:pPr>
            <w:r w:rsidRPr="00061661">
              <w:rPr>
                <w:b/>
                <w:sz w:val="18"/>
              </w:rPr>
              <w:t>6:45 – 8:45 AM</w:t>
            </w:r>
          </w:p>
          <w:p w:rsidR="008A544E" w:rsidRPr="00061661" w:rsidRDefault="008A544E">
            <w:pPr>
              <w:pStyle w:val="CalendarText"/>
              <w:rPr>
                <w:b/>
              </w:rPr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544E" w:rsidRDefault="008A544E">
            <w:pPr>
              <w:pStyle w:val="CalendarText"/>
            </w:pPr>
          </w:p>
        </w:tc>
      </w:tr>
      <w:tr w:rsidR="008A544E" w:rsidTr="001F1748">
        <w:trPr>
          <w:trHeight w:hRule="exact" w:val="475"/>
          <w:jc w:val="center"/>
        </w:trPr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8A544E" w:rsidTr="001F1748">
        <w:trPr>
          <w:trHeight w:hRule="exact" w:val="791"/>
          <w:jc w:val="center"/>
        </w:trPr>
        <w:tc>
          <w:tcPr>
            <w:tcW w:w="20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544E" w:rsidRDefault="008A544E">
            <w:pPr>
              <w:pStyle w:val="CalendarText"/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61661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6:45 – 10:45 AM</w:t>
            </w:r>
          </w:p>
          <w:p w:rsidR="008A544E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1:30 – 5:30 PM</w:t>
            </w:r>
          </w:p>
          <w:p w:rsidR="000F0A53" w:rsidRPr="001F1748" w:rsidRDefault="000F0A53" w:rsidP="00061661">
            <w:pPr>
              <w:pStyle w:val="CalendarText"/>
              <w:rPr>
                <w:b/>
                <w:i/>
              </w:rPr>
            </w:pPr>
            <w:r w:rsidRPr="001F1748">
              <w:rPr>
                <w:b/>
                <w:i/>
                <w:color w:val="E6690C"/>
              </w:rPr>
              <w:t>Core Stability Exercises</w:t>
            </w: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61661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6:45-8:45 AM</w:t>
            </w:r>
          </w:p>
          <w:p w:rsidR="008A544E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4:00 – 6:00 PM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61661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6:45 – 10:45 AM</w:t>
            </w:r>
          </w:p>
          <w:p w:rsidR="008A544E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1:30 – 5:30 PM</w:t>
            </w: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61661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6:45 – 10:45 AM</w:t>
            </w:r>
          </w:p>
          <w:p w:rsidR="008A544E" w:rsidRPr="00061661" w:rsidRDefault="00061661" w:rsidP="00061661">
            <w:pPr>
              <w:pStyle w:val="CalendarText"/>
              <w:rPr>
                <w:b/>
              </w:rPr>
            </w:pPr>
            <w:r w:rsidRPr="00061661">
              <w:rPr>
                <w:b/>
              </w:rPr>
              <w:t>1:30 – 5:30 PM</w:t>
            </w: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61661" w:rsidRPr="00061661" w:rsidRDefault="00061661" w:rsidP="00061661">
            <w:pPr>
              <w:rPr>
                <w:b/>
                <w:sz w:val="18"/>
              </w:rPr>
            </w:pPr>
            <w:r w:rsidRPr="00061661">
              <w:rPr>
                <w:b/>
                <w:sz w:val="18"/>
              </w:rPr>
              <w:t>6:45 – 8:45 AM</w:t>
            </w:r>
          </w:p>
          <w:p w:rsidR="008A544E" w:rsidRPr="00061661" w:rsidRDefault="008A544E">
            <w:pPr>
              <w:pStyle w:val="CalendarText"/>
              <w:rPr>
                <w:b/>
              </w:rPr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544E" w:rsidRDefault="00061661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63AD5EC5" wp14:editId="0D1992D2">
                  <wp:extent cx="1049032" cy="657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32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44E" w:rsidTr="001F1748">
        <w:trPr>
          <w:trHeight w:hRule="exact" w:val="80"/>
          <w:jc w:val="center"/>
        </w:trPr>
        <w:tc>
          <w:tcPr>
            <w:tcW w:w="20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544E" w:rsidRDefault="008A544E">
            <w:pPr>
              <w:pStyle w:val="CalendarText"/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544E" w:rsidRDefault="008A544E">
            <w:pPr>
              <w:pStyle w:val="CalendarText"/>
            </w:pP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544E" w:rsidRDefault="008A544E">
            <w:pPr>
              <w:pStyle w:val="CalendarText"/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544E" w:rsidRDefault="008A544E">
            <w:pPr>
              <w:pStyle w:val="CalendarText"/>
            </w:pP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544E" w:rsidRDefault="008A544E">
            <w:pPr>
              <w:pStyle w:val="CalendarText"/>
            </w:pP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544E" w:rsidRDefault="008A544E">
            <w:pPr>
              <w:pStyle w:val="CalendarText"/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544E" w:rsidRDefault="008A544E">
            <w:pPr>
              <w:pStyle w:val="CalendarText"/>
            </w:pPr>
          </w:p>
        </w:tc>
      </w:tr>
    </w:tbl>
    <w:p w:rsidR="008A544E" w:rsidRDefault="008A544E"/>
    <w:sectPr w:rsidR="008A544E" w:rsidSect="00061661">
      <w:pgSz w:w="15840" w:h="12240" w:orient="landscape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061661"/>
    <w:rsid w:val="00061661"/>
    <w:rsid w:val="000F0A53"/>
    <w:rsid w:val="001F1748"/>
    <w:rsid w:val="00851D54"/>
    <w:rsid w:val="008A544E"/>
    <w:rsid w:val="00D8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sa\AppData\Roaming\Microsoft\Templates\2012%20Calendar%20Basic_one%20month%20evergreen(2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AA8E7-666B-48B4-9551-67D2B0B4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evergreen(2).dotm</Template>
  <TotalTime>42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Hewlett-Packard Company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Alissa Dimos</dc:creator>
  <cp:lastModifiedBy>Front Desk</cp:lastModifiedBy>
  <cp:revision>3</cp:revision>
  <dcterms:created xsi:type="dcterms:W3CDTF">2020-09-24T21:22:00Z</dcterms:created>
  <dcterms:modified xsi:type="dcterms:W3CDTF">2020-09-29T14:23:00Z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  <property fmtid="{D5CDD505-2E9C-101B-9397-08002B2CF9AE}" pid="3" name="_DocHome">
    <vt:i4>-1684529083</vt:i4>
  </property>
</Properties>
</file>